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5256" w14:textId="77777777" w:rsidR="002B079E" w:rsidRPr="00CD20F1" w:rsidRDefault="002B079E" w:rsidP="002B079E">
      <w:pPr>
        <w:pStyle w:val="Company"/>
        <w:rPr>
          <w:rFonts w:ascii="Times New Roman" w:hAnsi="Times New Roman"/>
          <w:u w:val="single"/>
        </w:rPr>
      </w:pPr>
      <w:r w:rsidRPr="00CD20F1">
        <w:rPr>
          <w:rFonts w:ascii="Times New Roman" w:hAnsi="Times New Roman"/>
          <w:u w:val="single"/>
        </w:rPr>
        <w:t>FILM</w:t>
      </w:r>
    </w:p>
    <w:p w14:paraId="4E2D6763" w14:textId="27555F3A" w:rsidR="002B079E" w:rsidRPr="00CD20F1" w:rsidRDefault="002B079E" w:rsidP="002B079E">
      <w:pPr>
        <w:pStyle w:val="Company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Experience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proofErr w:type="spellStart"/>
      <w:r>
        <w:rPr>
          <w:rFonts w:ascii="Times New Roman" w:hAnsi="Times New Roman"/>
          <w:b w:val="0"/>
        </w:rPr>
        <w:t>Dayplayer</w:t>
      </w:r>
      <w:proofErr w:type="spellEnd"/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Dir. Dwayne </w:t>
      </w:r>
      <w:proofErr w:type="spellStart"/>
      <w:r>
        <w:rPr>
          <w:rFonts w:ascii="Times New Roman" w:hAnsi="Times New Roman"/>
          <w:b w:val="0"/>
        </w:rPr>
        <w:t>Kirkendoll</w:t>
      </w:r>
      <w:proofErr w:type="spellEnd"/>
    </w:p>
    <w:p w14:paraId="3EE41902" w14:textId="509D8142" w:rsidR="002B079E" w:rsidRPr="00CD20F1" w:rsidRDefault="002B079E" w:rsidP="002B079E">
      <w:pPr>
        <w:pStyle w:val="Company"/>
        <w:rPr>
          <w:rFonts w:ascii="Times New Roman" w:hAnsi="Times New Roman"/>
          <w:b w:val="0"/>
        </w:rPr>
      </w:pPr>
      <w:r w:rsidRPr="00CD20F1">
        <w:rPr>
          <w:rFonts w:ascii="Times New Roman" w:hAnsi="Times New Roman"/>
          <w:b w:val="0"/>
        </w:rPr>
        <w:t>Injustice</w:t>
      </w:r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>Policeman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Dir. </w:t>
      </w:r>
      <w:proofErr w:type="spellStart"/>
      <w:r w:rsidRPr="00CD20F1">
        <w:rPr>
          <w:rFonts w:ascii="Times New Roman" w:hAnsi="Times New Roman"/>
          <w:b w:val="0"/>
        </w:rPr>
        <w:t>Decon</w:t>
      </w:r>
      <w:proofErr w:type="spellEnd"/>
      <w:r w:rsidRPr="00CD20F1">
        <w:rPr>
          <w:rFonts w:ascii="Times New Roman" w:hAnsi="Times New Roman"/>
          <w:b w:val="0"/>
        </w:rPr>
        <w:t xml:space="preserve"> </w:t>
      </w:r>
      <w:proofErr w:type="spellStart"/>
      <w:r w:rsidRPr="00CD20F1">
        <w:rPr>
          <w:rFonts w:ascii="Times New Roman" w:hAnsi="Times New Roman"/>
          <w:b w:val="0"/>
        </w:rPr>
        <w:t>Delucci</w:t>
      </w:r>
      <w:proofErr w:type="spellEnd"/>
    </w:p>
    <w:p w14:paraId="153765F8" w14:textId="77777777" w:rsidR="002D504F" w:rsidRPr="00CD20F1" w:rsidRDefault="002D504F">
      <w:pPr>
        <w:pStyle w:val="Company"/>
        <w:rPr>
          <w:rFonts w:ascii="Times New Roman" w:hAnsi="Times New Roman"/>
          <w:u w:val="single"/>
        </w:rPr>
      </w:pPr>
      <w:r w:rsidRPr="00CD20F1">
        <w:rPr>
          <w:rFonts w:ascii="Times New Roman" w:hAnsi="Times New Roman"/>
          <w:u w:val="single"/>
        </w:rPr>
        <w:t>THEATRE</w:t>
      </w:r>
    </w:p>
    <w:p w14:paraId="09258FF1" w14:textId="655D16E4" w:rsidR="00D6538F" w:rsidRPr="00CD20F1" w:rsidRDefault="002D504F">
      <w:pPr>
        <w:pStyle w:val="Company"/>
        <w:rPr>
          <w:rStyle w:val="Strong"/>
          <w:rFonts w:ascii="Times New Roman" w:hAnsi="Times New Roman"/>
          <w:color w:val="2A2A2A"/>
        </w:rPr>
      </w:pPr>
      <w:r w:rsidRPr="00CD20F1">
        <w:rPr>
          <w:rFonts w:ascii="Times New Roman" w:hAnsi="Times New Roman"/>
          <w:b w:val="0"/>
        </w:rPr>
        <w:t>Do or Die</w:t>
      </w:r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  <w:t xml:space="preserve">Rick Greenman     </w:t>
      </w:r>
      <w:r w:rsidR="002B079E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 xml:space="preserve">Country Playhouse/Dir. Manning </w:t>
      </w:r>
      <w:proofErr w:type="spellStart"/>
      <w:r w:rsidRPr="00CD20F1">
        <w:rPr>
          <w:rStyle w:val="Strong"/>
          <w:rFonts w:ascii="Times New Roman" w:hAnsi="Times New Roman"/>
          <w:color w:val="2A2A2A"/>
        </w:rPr>
        <w:t>Mpinduzi</w:t>
      </w:r>
      <w:proofErr w:type="spellEnd"/>
      <w:r w:rsidRPr="00CD20F1">
        <w:rPr>
          <w:rStyle w:val="Strong"/>
          <w:rFonts w:ascii="Times New Roman" w:hAnsi="Times New Roman"/>
          <w:color w:val="2A2A2A"/>
        </w:rPr>
        <w:t>-Mott</w:t>
      </w:r>
    </w:p>
    <w:p w14:paraId="4E732DD0" w14:textId="590D2E37" w:rsidR="00264D25" w:rsidRPr="00CD20F1" w:rsidRDefault="00966D41" w:rsidP="00B90D44">
      <w:pPr>
        <w:pStyle w:val="Compan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COMMERCIAL/INDUSTRIA</w:t>
      </w:r>
      <w:r w:rsidR="00D6538F" w:rsidRPr="00CD20F1">
        <w:rPr>
          <w:rFonts w:ascii="Times New Roman" w:hAnsi="Times New Roman"/>
          <w:u w:val="single"/>
        </w:rPr>
        <w:t>L</w:t>
      </w:r>
    </w:p>
    <w:p w14:paraId="0F9B0037" w14:textId="2D7F3123" w:rsidR="00AC4C41" w:rsidRDefault="00D6538F" w:rsidP="00264D25">
      <w:pPr>
        <w:pStyle w:val="Company"/>
        <w:rPr>
          <w:rFonts w:ascii="Times New Roman" w:hAnsi="Times New Roman"/>
          <w:b w:val="0"/>
        </w:rPr>
      </w:pPr>
      <w:proofErr w:type="spellStart"/>
      <w:r w:rsidRPr="00CD20F1">
        <w:rPr>
          <w:rFonts w:ascii="Times New Roman" w:hAnsi="Times New Roman"/>
          <w:b w:val="0"/>
        </w:rPr>
        <w:t>Prevagen</w:t>
      </w:r>
      <w:proofErr w:type="spellEnd"/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  <w:t>OC</w:t>
      </w:r>
      <w:r w:rsidR="002B079E">
        <w:rPr>
          <w:rFonts w:ascii="Times New Roman" w:hAnsi="Times New Roman"/>
          <w:b w:val="0"/>
        </w:rPr>
        <w:tab/>
      </w:r>
      <w:r w:rsidR="002B079E">
        <w:rPr>
          <w:rFonts w:ascii="Times New Roman" w:hAnsi="Times New Roman"/>
          <w:b w:val="0"/>
        </w:rPr>
        <w:tab/>
      </w:r>
      <w:r w:rsidR="002B079E">
        <w:rPr>
          <w:rFonts w:ascii="Times New Roman" w:hAnsi="Times New Roman"/>
          <w:b w:val="0"/>
        </w:rPr>
        <w:tab/>
        <w:t>Dir. Mike Woolf</w:t>
      </w:r>
      <w:r w:rsidR="00CD20F1" w:rsidRPr="00CD20F1">
        <w:rPr>
          <w:rFonts w:ascii="Times New Roman" w:hAnsi="Times New Roman"/>
          <w:b w:val="0"/>
        </w:rPr>
        <w:t>/Beef &amp; Pie</w:t>
      </w:r>
    </w:p>
    <w:p w14:paraId="038CDC7E" w14:textId="4BF26D96" w:rsidR="00ED2C3B" w:rsidRPr="00CD20F1" w:rsidRDefault="00ED2C3B" w:rsidP="00264D25">
      <w:pPr>
        <w:pStyle w:val="Company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Gulf Coast Regional Blood Center</w:t>
      </w:r>
      <w:r>
        <w:rPr>
          <w:rFonts w:ascii="Times New Roman" w:hAnsi="Times New Roman"/>
          <w:b w:val="0"/>
        </w:rPr>
        <w:tab/>
        <w:t>OC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Dir. Mike Woolf/Beef &amp; Pie</w:t>
      </w:r>
    </w:p>
    <w:p w14:paraId="0084AAC1" w14:textId="7C975DFD" w:rsidR="00ED2C3B" w:rsidRPr="00CD20F1" w:rsidRDefault="00D6538F" w:rsidP="00264D25">
      <w:pPr>
        <w:pStyle w:val="Company"/>
        <w:rPr>
          <w:rFonts w:ascii="Times New Roman" w:hAnsi="Times New Roman"/>
          <w:b w:val="0"/>
        </w:rPr>
      </w:pPr>
      <w:r w:rsidRPr="00CD20F1">
        <w:rPr>
          <w:rFonts w:ascii="Times New Roman" w:hAnsi="Times New Roman"/>
          <w:b w:val="0"/>
        </w:rPr>
        <w:t>Academy Sports</w:t>
      </w:r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  <w:t>OC</w:t>
      </w:r>
      <w:r w:rsidR="00ED2C3B">
        <w:rPr>
          <w:rFonts w:ascii="Times New Roman" w:hAnsi="Times New Roman"/>
          <w:b w:val="0"/>
        </w:rPr>
        <w:tab/>
      </w:r>
      <w:r w:rsidR="00ED2C3B">
        <w:rPr>
          <w:rFonts w:ascii="Times New Roman" w:hAnsi="Times New Roman"/>
          <w:b w:val="0"/>
        </w:rPr>
        <w:tab/>
      </w:r>
      <w:r w:rsidR="00ED2C3B">
        <w:rPr>
          <w:rFonts w:ascii="Times New Roman" w:hAnsi="Times New Roman"/>
          <w:b w:val="0"/>
        </w:rPr>
        <w:tab/>
        <w:t>Locke Bryan Production</w:t>
      </w:r>
      <w:r w:rsidR="00ED2C3B">
        <w:rPr>
          <w:rFonts w:ascii="Times New Roman" w:hAnsi="Times New Roman"/>
          <w:b w:val="0"/>
        </w:rPr>
        <w:tab/>
      </w:r>
    </w:p>
    <w:p w14:paraId="34743EA1" w14:textId="788267AB" w:rsidR="00E45687" w:rsidRPr="00CD20F1" w:rsidRDefault="00E45687" w:rsidP="00264D25">
      <w:pPr>
        <w:pStyle w:val="Company"/>
        <w:rPr>
          <w:rFonts w:ascii="Times New Roman" w:hAnsi="Times New Roman"/>
          <w:b w:val="0"/>
        </w:rPr>
      </w:pPr>
      <w:r w:rsidRPr="00CD20F1">
        <w:rPr>
          <w:rFonts w:ascii="Times New Roman" w:hAnsi="Times New Roman"/>
          <w:b w:val="0"/>
        </w:rPr>
        <w:t>Acad</w:t>
      </w:r>
      <w:r w:rsidR="00A82869">
        <w:rPr>
          <w:rFonts w:ascii="Times New Roman" w:hAnsi="Times New Roman"/>
          <w:b w:val="0"/>
        </w:rPr>
        <w:t>emy Sports</w:t>
      </w:r>
      <w:r w:rsidR="00D6538F" w:rsidRPr="00CD20F1">
        <w:rPr>
          <w:rFonts w:ascii="Times New Roman" w:hAnsi="Times New Roman"/>
          <w:b w:val="0"/>
        </w:rPr>
        <w:t>/Black Friday</w:t>
      </w:r>
      <w:r w:rsidR="00D6538F" w:rsidRPr="00CD20F1">
        <w:rPr>
          <w:rFonts w:ascii="Times New Roman" w:hAnsi="Times New Roman"/>
          <w:b w:val="0"/>
        </w:rPr>
        <w:tab/>
        <w:t>OC</w:t>
      </w:r>
      <w:r w:rsidR="00ED2C3B">
        <w:rPr>
          <w:rFonts w:ascii="Times New Roman" w:hAnsi="Times New Roman"/>
          <w:b w:val="0"/>
        </w:rPr>
        <w:tab/>
      </w:r>
      <w:r w:rsidR="00ED2C3B">
        <w:rPr>
          <w:rFonts w:ascii="Times New Roman" w:hAnsi="Times New Roman"/>
          <w:b w:val="0"/>
        </w:rPr>
        <w:tab/>
      </w:r>
      <w:r w:rsidR="00ED2C3B">
        <w:rPr>
          <w:rFonts w:ascii="Times New Roman" w:hAnsi="Times New Roman"/>
          <w:b w:val="0"/>
        </w:rPr>
        <w:tab/>
        <w:t xml:space="preserve">Locke Bryan </w:t>
      </w:r>
      <w:r w:rsidR="00B1356D">
        <w:rPr>
          <w:rFonts w:ascii="Times New Roman" w:hAnsi="Times New Roman"/>
          <w:b w:val="0"/>
        </w:rPr>
        <w:t>Production</w:t>
      </w:r>
    </w:p>
    <w:p w14:paraId="31742DCE" w14:textId="149EDC89" w:rsidR="00D6538F" w:rsidRPr="00CD20F1" w:rsidRDefault="00D6538F" w:rsidP="00264D25">
      <w:pPr>
        <w:pStyle w:val="Company"/>
        <w:rPr>
          <w:rFonts w:ascii="Times New Roman" w:hAnsi="Times New Roman"/>
          <w:b w:val="0"/>
        </w:rPr>
      </w:pPr>
      <w:r w:rsidRPr="00CD20F1">
        <w:rPr>
          <w:rFonts w:ascii="Times New Roman" w:hAnsi="Times New Roman"/>
          <w:b w:val="0"/>
        </w:rPr>
        <w:t>Dicks Sporting Goods</w:t>
      </w:r>
      <w:r w:rsidRPr="00CD20F1">
        <w:rPr>
          <w:rFonts w:ascii="Times New Roman" w:hAnsi="Times New Roman"/>
          <w:b w:val="0"/>
        </w:rPr>
        <w:tab/>
      </w:r>
      <w:r w:rsidRPr="00CD20F1">
        <w:rPr>
          <w:rFonts w:ascii="Times New Roman" w:hAnsi="Times New Roman"/>
          <w:b w:val="0"/>
        </w:rPr>
        <w:tab/>
        <w:t>OC</w:t>
      </w:r>
      <w:r w:rsidR="00ED2C3B">
        <w:rPr>
          <w:rFonts w:ascii="Times New Roman" w:hAnsi="Times New Roman"/>
          <w:b w:val="0"/>
        </w:rPr>
        <w:tab/>
      </w:r>
      <w:r w:rsidR="00ED2C3B">
        <w:rPr>
          <w:rFonts w:ascii="Times New Roman" w:hAnsi="Times New Roman"/>
          <w:b w:val="0"/>
        </w:rPr>
        <w:tab/>
      </w:r>
      <w:r w:rsidR="00ED2C3B">
        <w:rPr>
          <w:rFonts w:ascii="Times New Roman" w:hAnsi="Times New Roman"/>
          <w:b w:val="0"/>
        </w:rPr>
        <w:tab/>
      </w:r>
    </w:p>
    <w:p w14:paraId="75DEECB4" w14:textId="042BB2E6" w:rsidR="00D6538F" w:rsidRPr="00CD20F1" w:rsidRDefault="00D6538F" w:rsidP="00264D25">
      <w:pPr>
        <w:pStyle w:val="Company"/>
        <w:rPr>
          <w:rFonts w:ascii="Times New Roman" w:hAnsi="Times New Roman"/>
          <w:u w:val="single"/>
        </w:rPr>
      </w:pPr>
      <w:r w:rsidRPr="00CD20F1">
        <w:rPr>
          <w:rFonts w:ascii="Times New Roman" w:hAnsi="Times New Roman"/>
          <w:u w:val="single"/>
        </w:rPr>
        <w:t>PRINT</w:t>
      </w:r>
    </w:p>
    <w:p w14:paraId="350886B6" w14:textId="22720F8E" w:rsidR="00264D25" w:rsidRPr="00CD20F1" w:rsidRDefault="00D6538F" w:rsidP="00264D25">
      <w:pPr>
        <w:pStyle w:val="Company"/>
        <w:rPr>
          <w:rFonts w:ascii="Times New Roman" w:hAnsi="Times New Roman"/>
          <w:b w:val="0"/>
        </w:rPr>
      </w:pPr>
      <w:r w:rsidRPr="00CD20F1">
        <w:rPr>
          <w:rFonts w:ascii="Times New Roman" w:hAnsi="Times New Roman"/>
          <w:b w:val="0"/>
        </w:rPr>
        <w:t xml:space="preserve">Embassy Suites Inns       </w:t>
      </w:r>
      <w:r w:rsidRPr="00CD20F1">
        <w:rPr>
          <w:rFonts w:ascii="Times New Roman" w:hAnsi="Times New Roman"/>
          <w:b w:val="0"/>
        </w:rPr>
        <w:tab/>
      </w:r>
      <w:r w:rsidR="002B079E">
        <w:rPr>
          <w:rFonts w:ascii="Times New Roman" w:hAnsi="Times New Roman"/>
          <w:b w:val="0"/>
        </w:rPr>
        <w:tab/>
      </w:r>
      <w:r w:rsidR="002B079E">
        <w:rPr>
          <w:rFonts w:ascii="Times New Roman" w:hAnsi="Times New Roman"/>
          <w:b w:val="0"/>
        </w:rPr>
        <w:tab/>
      </w:r>
      <w:r w:rsidR="002B079E">
        <w:rPr>
          <w:rFonts w:ascii="Times New Roman" w:hAnsi="Times New Roman"/>
          <w:b w:val="0"/>
        </w:rPr>
        <w:tab/>
      </w:r>
      <w:r w:rsidR="002B079E">
        <w:rPr>
          <w:rFonts w:ascii="Times New Roman" w:hAnsi="Times New Roman"/>
          <w:b w:val="0"/>
        </w:rPr>
        <w:tab/>
      </w:r>
      <w:r w:rsidR="00264D25" w:rsidRPr="00CD20F1">
        <w:rPr>
          <w:rFonts w:ascii="Times New Roman" w:hAnsi="Times New Roman"/>
          <w:b w:val="0"/>
        </w:rPr>
        <w:t>Stewart</w:t>
      </w:r>
      <w:r w:rsidR="00CD20F1" w:rsidRPr="00CD20F1">
        <w:rPr>
          <w:rFonts w:ascii="Times New Roman" w:hAnsi="Times New Roman"/>
          <w:b w:val="0"/>
        </w:rPr>
        <w:t xml:space="preserve"> C</w:t>
      </w:r>
      <w:r w:rsidR="00264D25" w:rsidRPr="00CD20F1">
        <w:rPr>
          <w:rFonts w:ascii="Times New Roman" w:hAnsi="Times New Roman"/>
          <w:b w:val="0"/>
        </w:rPr>
        <w:t>ohen</w:t>
      </w:r>
      <w:r w:rsidR="00CD20F1" w:rsidRPr="00CD20F1">
        <w:rPr>
          <w:rFonts w:ascii="Times New Roman" w:hAnsi="Times New Roman"/>
          <w:b w:val="0"/>
        </w:rPr>
        <w:t xml:space="preserve"> </w:t>
      </w:r>
      <w:r w:rsidR="00264D25" w:rsidRPr="00CD20F1">
        <w:rPr>
          <w:rFonts w:ascii="Times New Roman" w:hAnsi="Times New Roman"/>
          <w:b w:val="0"/>
        </w:rPr>
        <w:t>Pictures</w:t>
      </w:r>
    </w:p>
    <w:p w14:paraId="193254C0" w14:textId="25B0C6CB" w:rsidR="00D047C3" w:rsidRPr="002B079E" w:rsidRDefault="00A476C9">
      <w:pPr>
        <w:pStyle w:val="Company"/>
        <w:rPr>
          <w:rFonts w:ascii="Times New Roman" w:hAnsi="Times New Roman"/>
          <w:b w:val="0"/>
        </w:rPr>
      </w:pPr>
      <w:r w:rsidRPr="00CD20F1">
        <w:rPr>
          <w:rFonts w:ascii="Times New Roman" w:hAnsi="Times New Roman"/>
          <w:u w:val="single"/>
        </w:rPr>
        <w:t>TRAINING</w:t>
      </w:r>
    </w:p>
    <w:p w14:paraId="3AE9FDE7" w14:textId="77777777" w:rsidR="00A476C9" w:rsidRPr="00CD20F1" w:rsidRDefault="00A476C9" w:rsidP="00A476C9">
      <w:pPr>
        <w:pStyle w:val="Accomplishments"/>
        <w:numPr>
          <w:ilvl w:val="0"/>
          <w:numId w:val="0"/>
        </w:numPr>
        <w:rPr>
          <w:rFonts w:ascii="Times New Roman" w:hAnsi="Times New Roman"/>
        </w:rPr>
      </w:pPr>
    </w:p>
    <w:p w14:paraId="3DBE4A94" w14:textId="4887C0D0" w:rsidR="00E872DE" w:rsidRPr="00CD20F1" w:rsidRDefault="002B079E" w:rsidP="00A476C9">
      <w:pPr>
        <w:pStyle w:val="Accomplishments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Scene Study, Film Acting Technique, Character Study</w:t>
      </w:r>
      <w:r w:rsidR="00D6538F" w:rsidRPr="00CD20F1">
        <w:rPr>
          <w:rFonts w:ascii="Times New Roman" w:hAnsi="Times New Roman"/>
        </w:rPr>
        <w:tab/>
      </w:r>
      <w:r w:rsidR="00E872DE" w:rsidRPr="00CD20F1">
        <w:rPr>
          <w:rFonts w:ascii="Times New Roman" w:hAnsi="Times New Roman"/>
        </w:rPr>
        <w:t>Sara Gaston</w:t>
      </w:r>
    </w:p>
    <w:p w14:paraId="5A719A46" w14:textId="35B70000" w:rsidR="006F7534" w:rsidRPr="00CD20F1" w:rsidRDefault="006F7534" w:rsidP="00A476C9">
      <w:pPr>
        <w:pStyle w:val="Accomplishments"/>
        <w:numPr>
          <w:ilvl w:val="0"/>
          <w:numId w:val="0"/>
        </w:numPr>
        <w:rPr>
          <w:rFonts w:ascii="Times New Roman" w:hAnsi="Times New Roman"/>
        </w:rPr>
      </w:pPr>
      <w:r w:rsidRPr="00CD20F1">
        <w:rPr>
          <w:rFonts w:ascii="Times New Roman" w:hAnsi="Times New Roman"/>
        </w:rPr>
        <w:tab/>
      </w:r>
      <w:r w:rsidRPr="00CD20F1">
        <w:rPr>
          <w:rFonts w:ascii="Times New Roman" w:hAnsi="Times New Roman"/>
        </w:rPr>
        <w:tab/>
      </w:r>
      <w:r w:rsidRPr="00CD20F1">
        <w:rPr>
          <w:rFonts w:ascii="Times New Roman" w:hAnsi="Times New Roman"/>
        </w:rPr>
        <w:tab/>
      </w:r>
      <w:r w:rsidRPr="00CD20F1">
        <w:rPr>
          <w:rFonts w:ascii="Times New Roman" w:hAnsi="Times New Roman"/>
        </w:rPr>
        <w:tab/>
      </w:r>
      <w:r w:rsidRPr="00CD20F1">
        <w:rPr>
          <w:rFonts w:ascii="Times New Roman" w:hAnsi="Times New Roman"/>
        </w:rPr>
        <w:tab/>
      </w:r>
    </w:p>
    <w:p w14:paraId="33623697" w14:textId="77777777" w:rsidR="00E45687" w:rsidRPr="00CD20F1" w:rsidRDefault="00E45687" w:rsidP="00A476C9">
      <w:pPr>
        <w:pStyle w:val="Accomplishments"/>
        <w:numPr>
          <w:ilvl w:val="0"/>
          <w:numId w:val="0"/>
        </w:numPr>
        <w:rPr>
          <w:rFonts w:ascii="Times New Roman" w:hAnsi="Times New Roman"/>
          <w:b/>
          <w:u w:val="single"/>
        </w:rPr>
      </w:pPr>
    </w:p>
    <w:p w14:paraId="59D50F7A" w14:textId="77777777" w:rsidR="00A476C9" w:rsidRPr="00CD20F1" w:rsidRDefault="00A476C9" w:rsidP="00A476C9">
      <w:pPr>
        <w:pStyle w:val="Accomplishments"/>
        <w:numPr>
          <w:ilvl w:val="0"/>
          <w:numId w:val="0"/>
        </w:numPr>
        <w:rPr>
          <w:rFonts w:ascii="Times New Roman" w:hAnsi="Times New Roman"/>
          <w:b/>
          <w:u w:val="single"/>
        </w:rPr>
      </w:pPr>
      <w:r w:rsidRPr="00CD20F1">
        <w:rPr>
          <w:rFonts w:ascii="Times New Roman" w:hAnsi="Times New Roman"/>
          <w:b/>
          <w:u w:val="single"/>
        </w:rPr>
        <w:t>SKILLS/INTERESTS</w:t>
      </w:r>
    </w:p>
    <w:p w14:paraId="5DBFA63E" w14:textId="77777777" w:rsidR="00A476C9" w:rsidRPr="00CD20F1" w:rsidRDefault="00A476C9" w:rsidP="00A476C9">
      <w:pPr>
        <w:pStyle w:val="Accomplishments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CD20F1">
        <w:rPr>
          <w:rFonts w:ascii="Times New Roman" w:hAnsi="Times New Roman"/>
        </w:rPr>
        <w:t>NCAA Division I Umpire, Baseball, Football, Basketball, SCUBA Diving, Snork</w:t>
      </w:r>
      <w:r w:rsidR="00EA52F7" w:rsidRPr="00CD20F1">
        <w:rPr>
          <w:rFonts w:ascii="Times New Roman" w:hAnsi="Times New Roman"/>
        </w:rPr>
        <w:t>eling,</w:t>
      </w:r>
      <w:r w:rsidR="00225C65" w:rsidRPr="00CD20F1">
        <w:rPr>
          <w:rFonts w:ascii="Times New Roman" w:hAnsi="Times New Roman"/>
        </w:rPr>
        <w:t xml:space="preserve"> Weight training, Aerobics, C</w:t>
      </w:r>
      <w:r w:rsidRPr="00CD20F1">
        <w:rPr>
          <w:rFonts w:ascii="Times New Roman" w:hAnsi="Times New Roman"/>
        </w:rPr>
        <w:t xml:space="preserve">amping, </w:t>
      </w:r>
      <w:r w:rsidR="00225C65" w:rsidRPr="00CD20F1">
        <w:rPr>
          <w:rFonts w:ascii="Times New Roman" w:hAnsi="Times New Roman"/>
        </w:rPr>
        <w:t>F</w:t>
      </w:r>
      <w:r w:rsidRPr="00CD20F1">
        <w:rPr>
          <w:rFonts w:ascii="Times New Roman" w:hAnsi="Times New Roman"/>
        </w:rPr>
        <w:t xml:space="preserve">ishing, </w:t>
      </w:r>
      <w:r w:rsidR="00225C65" w:rsidRPr="00CD20F1">
        <w:rPr>
          <w:rFonts w:ascii="Times New Roman" w:hAnsi="Times New Roman"/>
        </w:rPr>
        <w:t>H</w:t>
      </w:r>
      <w:r w:rsidRPr="00CD20F1">
        <w:rPr>
          <w:rFonts w:ascii="Times New Roman" w:hAnsi="Times New Roman"/>
        </w:rPr>
        <w:t xml:space="preserve">iking, Biking, </w:t>
      </w:r>
      <w:r w:rsidR="007D7EB7" w:rsidRPr="00CD20F1">
        <w:rPr>
          <w:rFonts w:ascii="Times New Roman" w:hAnsi="Times New Roman"/>
        </w:rPr>
        <w:t>Volleyball, Track and Field, Wat</w:t>
      </w:r>
      <w:r w:rsidR="00EA52F7" w:rsidRPr="00CD20F1">
        <w:rPr>
          <w:rFonts w:ascii="Times New Roman" w:hAnsi="Times New Roman"/>
        </w:rPr>
        <w:t>er Skiing, Snow Skiing,</w:t>
      </w:r>
      <w:r w:rsidR="007D7EB7" w:rsidRPr="00CD20F1">
        <w:rPr>
          <w:rFonts w:ascii="Times New Roman" w:hAnsi="Times New Roman"/>
        </w:rPr>
        <w:t xml:space="preserve"> Spinning</w:t>
      </w:r>
      <w:r w:rsidR="00170708" w:rsidRPr="00CD20F1">
        <w:rPr>
          <w:rFonts w:ascii="Times New Roman" w:hAnsi="Times New Roman"/>
        </w:rPr>
        <w:t xml:space="preserve">, </w:t>
      </w:r>
      <w:r w:rsidR="00225C65" w:rsidRPr="00CD20F1">
        <w:rPr>
          <w:rFonts w:ascii="Times New Roman" w:hAnsi="Times New Roman"/>
        </w:rPr>
        <w:t>Golf, Horse-Back Riding</w:t>
      </w:r>
      <w:r w:rsidR="00EA52F7" w:rsidRPr="00CD20F1">
        <w:rPr>
          <w:rFonts w:ascii="Times New Roman" w:hAnsi="Times New Roman"/>
        </w:rPr>
        <w:t xml:space="preserve"> (Western)</w:t>
      </w:r>
      <w:r w:rsidR="00225C65" w:rsidRPr="00CD20F1">
        <w:rPr>
          <w:rFonts w:ascii="Times New Roman" w:hAnsi="Times New Roman"/>
        </w:rPr>
        <w:t>, Roller Skate, Skateboarding, Bow</w:t>
      </w:r>
      <w:r w:rsidR="00EA52F7" w:rsidRPr="00CD20F1">
        <w:rPr>
          <w:rFonts w:ascii="Times New Roman" w:hAnsi="Times New Roman"/>
        </w:rPr>
        <w:t>ling, Racquetball, Tennis, Ping</w:t>
      </w:r>
      <w:r w:rsidR="00225C65" w:rsidRPr="00CD20F1">
        <w:rPr>
          <w:rFonts w:ascii="Times New Roman" w:hAnsi="Times New Roman"/>
        </w:rPr>
        <w:t xml:space="preserve"> Pong, Swimming, Passport, Fi</w:t>
      </w:r>
      <w:r w:rsidR="00A74FA5" w:rsidRPr="00CD20F1">
        <w:rPr>
          <w:rFonts w:ascii="Times New Roman" w:hAnsi="Times New Roman"/>
        </w:rPr>
        <w:t>rearms, Ty</w:t>
      </w:r>
      <w:r w:rsidR="00A74FA5" w:rsidRPr="00CD20F1">
        <w:rPr>
          <w:rFonts w:ascii="Times New Roman" w:hAnsi="Times New Roman"/>
          <w:sz w:val="24"/>
          <w:szCs w:val="24"/>
        </w:rPr>
        <w:t>ping</w:t>
      </w:r>
    </w:p>
    <w:sectPr w:rsidR="00A476C9" w:rsidRPr="00CD20F1" w:rsidSect="001C4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521" w:h="14402" w:code="123"/>
      <w:pgMar w:top="694" w:right="1080" w:bottom="1080" w:left="108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9B97" w14:textId="77777777" w:rsidR="00B72E30" w:rsidRDefault="00B72E30">
      <w:r>
        <w:separator/>
      </w:r>
    </w:p>
  </w:endnote>
  <w:endnote w:type="continuationSeparator" w:id="0">
    <w:p w14:paraId="21A73ABF" w14:textId="77777777" w:rsidR="00B72E30" w:rsidRDefault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7C49" w14:textId="77777777" w:rsidR="00B72E30" w:rsidRDefault="00B72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6268" w14:textId="77777777" w:rsidR="00B72E30" w:rsidRDefault="00B72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443C" w14:textId="77777777" w:rsidR="00B72E30" w:rsidRDefault="00B72E30" w:rsidP="00307496">
    <w:pPr>
      <w:pStyle w:val="Header"/>
      <w:jc w:val="center"/>
      <w:rPr>
        <w:szCs w:val="24"/>
      </w:rPr>
    </w:pPr>
    <w:r>
      <w:rPr>
        <w:szCs w:val="24"/>
      </w:rPr>
      <w:t>713 371 7553</w:t>
    </w:r>
  </w:p>
  <w:p w14:paraId="4D9A669F" w14:textId="77777777" w:rsidR="00B72E30" w:rsidRDefault="00B72E30" w:rsidP="003074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E246" w14:textId="77777777" w:rsidR="00B72E30" w:rsidRDefault="00B72E30">
      <w:r>
        <w:separator/>
      </w:r>
    </w:p>
  </w:footnote>
  <w:footnote w:type="continuationSeparator" w:id="0">
    <w:p w14:paraId="607D4A7C" w14:textId="77777777" w:rsidR="00B72E30" w:rsidRDefault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9E18" w14:textId="77777777" w:rsidR="00B72E30" w:rsidRDefault="00B72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499E" w14:textId="77777777" w:rsidR="00B72E30" w:rsidRDefault="00B72E30">
    <w:pPr>
      <w:pStyle w:val="PALATINO10"/>
      <w:jc w:val="center"/>
      <w:rPr>
        <w:rFonts w:ascii="Trebuchet MS Bold" w:hAnsi="Trebuchet MS Bold"/>
        <w:b/>
        <w:caps/>
        <w:spacing w:val="200"/>
        <w:sz w:val="24"/>
      </w:rPr>
    </w:pPr>
    <w:r>
      <w:rPr>
        <w:rFonts w:ascii="Verdana" w:hAnsi="Verdana"/>
        <w:b/>
      </w:rPr>
      <w:t>YOUR NAME</w:t>
    </w:r>
    <w:r>
      <w:rPr>
        <w:rFonts w:ascii="Verdana" w:hAnsi="Verdana"/>
      </w:rPr>
      <w:t xml:space="preserve"> • Page 2 • </w:t>
    </w:r>
    <w:r>
      <w:rPr>
        <w:rFonts w:ascii="Trebuchet MS" w:hAnsi="Trebuchet MS"/>
      </w:rPr>
      <w:t>email</w:t>
    </w:r>
  </w:p>
  <w:p w14:paraId="148EE979" w14:textId="77777777" w:rsidR="00B72E30" w:rsidRDefault="00B72E30">
    <w:pPr>
      <w:pStyle w:val="PALATINO10"/>
      <w:tabs>
        <w:tab w:val="right" w:pos="10080"/>
      </w:tabs>
      <w:rPr>
        <w:rFonts w:ascii="Trebuchet MS" w:hAnsi="Trebuchet MS"/>
        <w:b/>
        <w:u w:val="thick"/>
      </w:rPr>
    </w:pPr>
    <w:r>
      <w:rPr>
        <w:rFonts w:ascii="Trebuchet MS" w:hAnsi="Trebuchet MS"/>
        <w:b/>
        <w:u w:val="thick"/>
      </w:rPr>
      <w:tab/>
    </w:r>
  </w:p>
  <w:p w14:paraId="499F8DD7" w14:textId="77777777" w:rsidR="00B72E30" w:rsidRDefault="00B72E30">
    <w:pPr>
      <w:pStyle w:val="PALATINO10"/>
      <w:tabs>
        <w:tab w:val="right" w:pos="9540"/>
      </w:tabs>
      <w:rPr>
        <w:rFonts w:ascii="Trebuchet MS" w:hAnsi="Trebuchet MS"/>
      </w:rPr>
    </w:pPr>
  </w:p>
  <w:p w14:paraId="09114481" w14:textId="77777777" w:rsidR="00B72E30" w:rsidRDefault="00B72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BCCD" w14:textId="77777777" w:rsidR="00B72E30" w:rsidRDefault="00B72E30">
    <w:pPr>
      <w:pStyle w:val="Header"/>
    </w:pPr>
  </w:p>
  <w:p w14:paraId="78D8C13D" w14:textId="77777777" w:rsidR="00B72E30" w:rsidRPr="00AC4C41" w:rsidRDefault="00B72E30" w:rsidP="00D930D9">
    <w:pPr>
      <w:pStyle w:val="Header"/>
      <w:jc w:val="center"/>
      <w:rPr>
        <w:rFonts w:ascii="Trebuchet MS Bold"/>
        <w:sz w:val="56"/>
        <w:lang w:val="es-ES"/>
      </w:rPr>
    </w:pPr>
    <w:r w:rsidRPr="00AC4C41">
      <w:rPr>
        <w:rFonts w:ascii="Trebuchet MS Bold"/>
        <w:sz w:val="56"/>
        <w:lang w:val="es-ES"/>
      </w:rPr>
      <w:t>E R I C  T H O M P S O N</w:t>
    </w:r>
  </w:p>
  <w:p w14:paraId="2E7A26EA" w14:textId="77777777" w:rsidR="00B72E30" w:rsidRPr="001C47A2" w:rsidRDefault="00B72E30" w:rsidP="001C47A2">
    <w:pPr>
      <w:pStyle w:val="SectionHeader"/>
      <w:jc w:val="left"/>
    </w:pPr>
    <w:r>
      <w:t>Height: 6’0”</w:t>
    </w:r>
    <w:r>
      <w:tab/>
      <w:t xml:space="preserve">    Weight: 175</w:t>
    </w:r>
    <w:r>
      <w:tab/>
      <w:t xml:space="preserve">    Hair: Brown/Salt and Pepper</w:t>
    </w:r>
    <w:r>
      <w:tab/>
    </w:r>
    <w:r>
      <w:tab/>
      <w:t>Eyes: Brown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1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3"/>
  </w:num>
  <w:num w:numId="16">
    <w:abstractNumId w:val="4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B7"/>
    <w:rsid w:val="00022DEC"/>
    <w:rsid w:val="00023AC7"/>
    <w:rsid w:val="000379C3"/>
    <w:rsid w:val="0007234D"/>
    <w:rsid w:val="000B31EF"/>
    <w:rsid w:val="000E5802"/>
    <w:rsid w:val="00165CFD"/>
    <w:rsid w:val="00170708"/>
    <w:rsid w:val="001C47A2"/>
    <w:rsid w:val="00225C65"/>
    <w:rsid w:val="0024113E"/>
    <w:rsid w:val="00264D25"/>
    <w:rsid w:val="00274855"/>
    <w:rsid w:val="002B079E"/>
    <w:rsid w:val="002C55E7"/>
    <w:rsid w:val="002D504F"/>
    <w:rsid w:val="00307496"/>
    <w:rsid w:val="00347DFC"/>
    <w:rsid w:val="003748DD"/>
    <w:rsid w:val="00377AE2"/>
    <w:rsid w:val="003B3463"/>
    <w:rsid w:val="00496AC1"/>
    <w:rsid w:val="004A7177"/>
    <w:rsid w:val="004B34F3"/>
    <w:rsid w:val="004E115B"/>
    <w:rsid w:val="00554FE3"/>
    <w:rsid w:val="005B5144"/>
    <w:rsid w:val="00627493"/>
    <w:rsid w:val="006F7534"/>
    <w:rsid w:val="007740CF"/>
    <w:rsid w:val="007905C4"/>
    <w:rsid w:val="007D7EB7"/>
    <w:rsid w:val="007E1BB0"/>
    <w:rsid w:val="0084622D"/>
    <w:rsid w:val="008C1D82"/>
    <w:rsid w:val="008D3C7A"/>
    <w:rsid w:val="008E7349"/>
    <w:rsid w:val="008F522C"/>
    <w:rsid w:val="009270A9"/>
    <w:rsid w:val="00956EF7"/>
    <w:rsid w:val="00966D41"/>
    <w:rsid w:val="009A1F25"/>
    <w:rsid w:val="009B1CB0"/>
    <w:rsid w:val="009F7BC9"/>
    <w:rsid w:val="00A35B58"/>
    <w:rsid w:val="00A46983"/>
    <w:rsid w:val="00A476C9"/>
    <w:rsid w:val="00A51756"/>
    <w:rsid w:val="00A63937"/>
    <w:rsid w:val="00A74FA5"/>
    <w:rsid w:val="00A82869"/>
    <w:rsid w:val="00AC4C41"/>
    <w:rsid w:val="00B1356D"/>
    <w:rsid w:val="00B72E30"/>
    <w:rsid w:val="00B90D44"/>
    <w:rsid w:val="00BC69DA"/>
    <w:rsid w:val="00C50D45"/>
    <w:rsid w:val="00CA719C"/>
    <w:rsid w:val="00CD20F1"/>
    <w:rsid w:val="00D047C3"/>
    <w:rsid w:val="00D6538F"/>
    <w:rsid w:val="00D930D9"/>
    <w:rsid w:val="00E001DE"/>
    <w:rsid w:val="00E07149"/>
    <w:rsid w:val="00E15ECA"/>
    <w:rsid w:val="00E326AA"/>
    <w:rsid w:val="00E45687"/>
    <w:rsid w:val="00E6288F"/>
    <w:rsid w:val="00E872DE"/>
    <w:rsid w:val="00EA52F7"/>
    <w:rsid w:val="00EB5919"/>
    <w:rsid w:val="00ED2C3B"/>
    <w:rsid w:val="00ED6D2B"/>
    <w:rsid w:val="00EF0CF5"/>
    <w:rsid w:val="00EF6BF8"/>
    <w:rsid w:val="00F374D2"/>
    <w:rsid w:val="00F723F7"/>
    <w:rsid w:val="00F8502E"/>
    <w:rsid w:val="00FA6CAC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F4BA3"/>
  <w15:docId w15:val="{1253C2E3-1B16-4249-9360-61D9A6B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7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7C3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D047C3"/>
    <w:rPr>
      <w:sz w:val="20"/>
    </w:rPr>
  </w:style>
  <w:style w:type="paragraph" w:customStyle="1" w:styleId="PALATINO10">
    <w:name w:val="PALATINO 10"/>
    <w:rsid w:val="00D047C3"/>
    <w:rPr>
      <w:rFonts w:ascii="Palatino" w:hAnsi="Palatino"/>
    </w:rPr>
  </w:style>
  <w:style w:type="paragraph" w:customStyle="1" w:styleId="Palatino100">
    <w:name w:val="Palatino 10"/>
    <w:basedOn w:val="Normal"/>
    <w:rsid w:val="00D047C3"/>
    <w:rPr>
      <w:rFonts w:ascii="Palatino" w:hAnsi="Palatino"/>
      <w:sz w:val="20"/>
    </w:rPr>
  </w:style>
  <w:style w:type="character" w:styleId="Hyperlink">
    <w:name w:val="Hyperlink"/>
    <w:basedOn w:val="DefaultParagraphFont"/>
    <w:rsid w:val="00D04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47C3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D047C3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D047C3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D047C3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D047C3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D047C3"/>
    <w:pPr>
      <w:framePr w:wrap="around" w:vAnchor="text" w:hAnchor="text" w:y="1"/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D04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PALATINO10TrebuchetMSJustified">
    <w:name w:val="Style PALATINO 10 + Trebuchet MS Justified"/>
    <w:basedOn w:val="PALATINO10"/>
    <w:rsid w:val="00D047C3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D047C3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D047C3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D047C3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D047C3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D047C3"/>
    <w:pPr>
      <w:spacing w:before="60"/>
    </w:pPr>
  </w:style>
  <w:style w:type="paragraph" w:customStyle="1" w:styleId="Accomplishments">
    <w:name w:val="Accomplishments"/>
    <w:basedOn w:val="CompanyDescription"/>
    <w:qFormat/>
    <w:rsid w:val="00D047C3"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sid w:val="00D047C3"/>
    <w:rPr>
      <w:b/>
    </w:rPr>
  </w:style>
  <w:style w:type="paragraph" w:styleId="TOC3">
    <w:name w:val="toc 3"/>
    <w:basedOn w:val="Normal"/>
    <w:next w:val="Normal"/>
    <w:autoRedefine/>
    <w:rsid w:val="00D047C3"/>
    <w:pPr>
      <w:spacing w:after="100"/>
      <w:ind w:left="480"/>
    </w:pPr>
  </w:style>
  <w:style w:type="paragraph" w:styleId="TOC1">
    <w:name w:val="toc 1"/>
    <w:basedOn w:val="Normal"/>
    <w:next w:val="Normal"/>
    <w:autoRedefine/>
    <w:rsid w:val="00D047C3"/>
    <w:pPr>
      <w:spacing w:after="100"/>
    </w:pPr>
  </w:style>
  <w:style w:type="paragraph" w:customStyle="1" w:styleId="SubmitResume">
    <w:name w:val="Submit Resume"/>
    <w:basedOn w:val="Normal"/>
    <w:rsid w:val="00D047C3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D047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0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7C3"/>
    <w:pPr>
      <w:ind w:left="720"/>
      <w:contextualSpacing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D504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930D9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per\Application%20Data\Microsoft\Templates\MN_KeywordResumeShad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C47760AD-E7DD-4A1F-8C90-251F44E77DE2</TemplateGUID>
    <TemplateBuildVersion>8</TemplateBuildVersion>
    <TemplateBuildDate>2010-06-15T11:59:53.0355519+02:00</TemplateBuildDate>
  </TemplateProperties>
</Monster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63002D-3803-497C-9F64-985F3383EAA4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B7383246-E9E0-704B-BD2E-6262173BFC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DA4109-AD37-4546-A02A-7996420BB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MN_KeywordResumeShaded</Template>
  <TotalTime>10</TotalTime>
  <Pages>1</Pages>
  <Words>118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thomper</dc:creator>
  <cp:lastModifiedBy>Eric Thompson</cp:lastModifiedBy>
  <cp:revision>3</cp:revision>
  <cp:lastPrinted>2014-03-27T14:40:00Z</cp:lastPrinted>
  <dcterms:created xsi:type="dcterms:W3CDTF">2020-06-23T14:33:00Z</dcterms:created>
  <dcterms:modified xsi:type="dcterms:W3CDTF">2020-06-23T14:33:00Z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TC019533729991</vt:lpwstr>
  </property>
</Properties>
</file>