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Pr="001719DC" w:rsidRDefault="00250EED" w:rsidP="00250EED">
      <w:pPr>
        <w:pStyle w:val="Heading1"/>
        <w:jc w:val="center"/>
        <w:rPr>
          <w:rFonts w:ascii="Cambria" w:hAnsi="Cambria"/>
          <w:sz w:val="28"/>
        </w:rPr>
      </w:pPr>
      <w:proofErr w:type="gramStart"/>
      <w:r w:rsidRPr="001719DC">
        <w:rPr>
          <w:rFonts w:ascii="Cambria" w:hAnsi="Cambria"/>
          <w:sz w:val="28"/>
        </w:rPr>
        <w:t>STEVE  HAMMOND</w:t>
      </w:r>
      <w:proofErr w:type="gramEnd"/>
    </w:p>
    <w:p w:rsidR="00FD5F91" w:rsidRPr="001719DC" w:rsidRDefault="00250EED" w:rsidP="00250EED">
      <w:pPr>
        <w:pStyle w:val="ContactInfo"/>
        <w:jc w:val="center"/>
        <w:rPr>
          <w:rFonts w:ascii="Cambria" w:hAnsi="Cambria"/>
          <w:sz w:val="22"/>
        </w:rPr>
      </w:pPr>
      <w:r w:rsidRPr="001719DC">
        <w:rPr>
          <w:rFonts w:ascii="Cambria" w:hAnsi="Cambria"/>
          <w:sz w:val="22"/>
        </w:rPr>
        <w:t xml:space="preserve">Email: </w:t>
      </w:r>
      <w:hyperlink r:id="rId9" w:history="1">
        <w:r w:rsidR="00022F9A" w:rsidRPr="001719DC">
          <w:rPr>
            <w:rStyle w:val="Hyperlink"/>
            <w:rFonts w:ascii="Cambria" w:hAnsi="Cambria"/>
            <w:sz w:val="22"/>
          </w:rPr>
          <w:t>hammondsteve50@gmail.com</w:t>
        </w:r>
      </w:hyperlink>
    </w:p>
    <w:p w:rsidR="00250EED" w:rsidRPr="001719DC" w:rsidRDefault="00250EED" w:rsidP="00250EED">
      <w:pPr>
        <w:pStyle w:val="ContactInfo"/>
        <w:jc w:val="center"/>
        <w:rPr>
          <w:rFonts w:ascii="Cambria" w:hAnsi="Cambria"/>
          <w:sz w:val="22"/>
        </w:rPr>
      </w:pPr>
    </w:p>
    <w:p w:rsidR="00022F9A" w:rsidRPr="001719DC" w:rsidRDefault="00022F9A" w:rsidP="00250EED">
      <w:pPr>
        <w:pStyle w:val="ContactInfo"/>
        <w:rPr>
          <w:rFonts w:ascii="Cambria" w:hAnsi="Cambria"/>
          <w:sz w:val="20"/>
        </w:rPr>
      </w:pPr>
      <w:r w:rsidRPr="001719DC">
        <w:rPr>
          <w:rFonts w:ascii="Cambria" w:hAnsi="Cambria"/>
          <w:sz w:val="20"/>
        </w:rPr>
        <w:t>Phone: 440-773-7608</w:t>
      </w:r>
    </w:p>
    <w:p w:rsidR="00022F9A" w:rsidRPr="001719DC" w:rsidRDefault="00022F9A" w:rsidP="00250EED">
      <w:pPr>
        <w:pStyle w:val="ContactInfo"/>
        <w:rPr>
          <w:rFonts w:ascii="Cambria" w:hAnsi="Cambria"/>
          <w:sz w:val="20"/>
        </w:rPr>
      </w:pPr>
      <w:r w:rsidRPr="001719DC">
        <w:rPr>
          <w:rFonts w:ascii="Cambria" w:hAnsi="Cambria"/>
          <w:sz w:val="20"/>
        </w:rPr>
        <w:t>Home: Phoenix, AZ</w:t>
      </w:r>
    </w:p>
    <w:p w:rsidR="00250EED" w:rsidRPr="001719DC" w:rsidRDefault="00250EED" w:rsidP="00250EED">
      <w:pPr>
        <w:pStyle w:val="ContactInfo"/>
        <w:rPr>
          <w:rFonts w:ascii="Cambria" w:hAnsi="Cambria"/>
          <w:sz w:val="20"/>
        </w:rPr>
      </w:pPr>
    </w:p>
    <w:p w:rsidR="00250EED" w:rsidRPr="001719DC" w:rsidRDefault="00250EED" w:rsidP="00250EED">
      <w:pPr>
        <w:pStyle w:val="ContactInfo"/>
        <w:rPr>
          <w:rFonts w:ascii="Cambria" w:hAnsi="Cambria"/>
          <w:b/>
          <w:sz w:val="20"/>
        </w:rPr>
      </w:pPr>
      <w:r w:rsidRPr="001719DC">
        <w:rPr>
          <w:rFonts w:ascii="Cambria" w:hAnsi="Cambria"/>
          <w:b/>
          <w:sz w:val="20"/>
        </w:rPr>
        <w:t>COMMERCIAL/PRINT</w:t>
      </w:r>
    </w:p>
    <w:p w:rsidR="00250EED" w:rsidRPr="001719DC" w:rsidRDefault="00250EED" w:rsidP="00250EED">
      <w:pPr>
        <w:pStyle w:val="ContactInfo"/>
        <w:rPr>
          <w:rFonts w:ascii="Cambria" w:hAnsi="Cambria"/>
          <w:b/>
          <w:sz w:val="14"/>
        </w:rPr>
      </w:pPr>
    </w:p>
    <w:p w:rsidR="00CC0457" w:rsidRPr="001719DC" w:rsidRDefault="00CC0457" w:rsidP="00CC0457">
      <w:pPr>
        <w:pStyle w:val="ContactInfo"/>
        <w:ind w:firstLine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Jessica Lawson Photography</w:t>
      </w:r>
      <w:r w:rsidRPr="001719DC">
        <w:rPr>
          <w:rFonts w:ascii="Cambria" w:hAnsi="Cambria"/>
          <w:sz w:val="20"/>
        </w:rPr>
        <w:t xml:space="preserve"> – </w:t>
      </w:r>
      <w:r>
        <w:rPr>
          <w:rFonts w:ascii="Cambria" w:hAnsi="Cambria"/>
          <w:sz w:val="20"/>
        </w:rPr>
        <w:t>MAR ‘21</w:t>
      </w:r>
    </w:p>
    <w:p w:rsidR="00CC0457" w:rsidRDefault="00CC0457" w:rsidP="00CC0457">
      <w:pPr>
        <w:pStyle w:val="ContactInfo"/>
        <w:ind w:firstLine="720"/>
        <w:rPr>
          <w:rFonts w:ascii="Cambria" w:hAnsi="Cambria"/>
          <w:i/>
          <w:sz w:val="20"/>
        </w:rPr>
      </w:pPr>
      <w:r w:rsidRPr="001719DC">
        <w:rPr>
          <w:rFonts w:ascii="Cambria" w:hAnsi="Cambria"/>
          <w:i/>
          <w:sz w:val="20"/>
        </w:rPr>
        <w:t xml:space="preserve">Role: </w:t>
      </w:r>
      <w:r>
        <w:rPr>
          <w:rFonts w:ascii="Cambria" w:hAnsi="Cambria"/>
          <w:i/>
          <w:sz w:val="20"/>
        </w:rPr>
        <w:t xml:space="preserve">Multiple shoots </w:t>
      </w:r>
      <w:r>
        <w:rPr>
          <w:rFonts w:ascii="Cambria" w:hAnsi="Cambria"/>
          <w:i/>
          <w:sz w:val="20"/>
        </w:rPr>
        <w:t xml:space="preserve">for website </w:t>
      </w:r>
      <w:r>
        <w:rPr>
          <w:rFonts w:ascii="Cambria" w:hAnsi="Cambria"/>
          <w:i/>
          <w:sz w:val="20"/>
        </w:rPr>
        <w:t>(</w:t>
      </w:r>
      <w:r>
        <w:rPr>
          <w:rFonts w:ascii="Cambria" w:hAnsi="Cambria"/>
          <w:i/>
          <w:sz w:val="20"/>
        </w:rPr>
        <w:t>executive, casual, swim wear)</w:t>
      </w:r>
      <w:bookmarkStart w:id="0" w:name="_GoBack"/>
      <w:bookmarkEnd w:id="0"/>
    </w:p>
    <w:p w:rsidR="00CC0457" w:rsidRDefault="00CC0457" w:rsidP="00CC0457">
      <w:pPr>
        <w:pStyle w:val="ContactInfo"/>
        <w:ind w:firstLine="720"/>
        <w:rPr>
          <w:rFonts w:ascii="Cambria" w:hAnsi="Cambria"/>
          <w:sz w:val="20"/>
        </w:rPr>
      </w:pPr>
    </w:p>
    <w:p w:rsidR="001719DC" w:rsidRPr="001719DC" w:rsidRDefault="001719DC" w:rsidP="001719DC">
      <w:pPr>
        <w:pStyle w:val="ContactInfo"/>
        <w:ind w:firstLine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Palm Creek Resort</w:t>
      </w:r>
      <w:r w:rsidRPr="001719DC">
        <w:rPr>
          <w:rFonts w:ascii="Cambria" w:hAnsi="Cambria"/>
          <w:sz w:val="20"/>
        </w:rPr>
        <w:t xml:space="preserve"> – </w:t>
      </w:r>
      <w:r>
        <w:rPr>
          <w:rFonts w:ascii="Cambria" w:hAnsi="Cambria"/>
          <w:sz w:val="20"/>
        </w:rPr>
        <w:t>MAR ‘21</w:t>
      </w:r>
    </w:p>
    <w:p w:rsidR="001719DC" w:rsidRPr="001719DC" w:rsidRDefault="001719DC" w:rsidP="001719DC">
      <w:pPr>
        <w:pStyle w:val="ContactInfo"/>
        <w:ind w:firstLine="720"/>
        <w:rPr>
          <w:rFonts w:ascii="Cambria" w:hAnsi="Cambria"/>
          <w:i/>
          <w:sz w:val="20"/>
        </w:rPr>
      </w:pPr>
      <w:r w:rsidRPr="001719DC">
        <w:rPr>
          <w:rFonts w:ascii="Cambria" w:hAnsi="Cambria"/>
          <w:i/>
          <w:sz w:val="20"/>
        </w:rPr>
        <w:t xml:space="preserve">Role: </w:t>
      </w:r>
      <w:r>
        <w:rPr>
          <w:rFonts w:ascii="Cambria" w:hAnsi="Cambria"/>
          <w:i/>
          <w:sz w:val="20"/>
        </w:rPr>
        <w:t>Multiple day video shoots (swimming pool, softball, card game, etc)</w:t>
      </w:r>
    </w:p>
    <w:p w:rsidR="001719DC" w:rsidRDefault="001719DC" w:rsidP="00292D1A">
      <w:pPr>
        <w:pStyle w:val="ContactInfo"/>
        <w:ind w:firstLine="720"/>
        <w:rPr>
          <w:rFonts w:ascii="Cambria" w:hAnsi="Cambria"/>
          <w:sz w:val="20"/>
        </w:rPr>
      </w:pPr>
    </w:p>
    <w:p w:rsidR="00B87799" w:rsidRPr="001719DC" w:rsidRDefault="00B87799" w:rsidP="00292D1A">
      <w:pPr>
        <w:pStyle w:val="ContactInfo"/>
        <w:ind w:firstLine="720"/>
        <w:rPr>
          <w:rFonts w:ascii="Cambria" w:hAnsi="Cambria"/>
          <w:sz w:val="20"/>
        </w:rPr>
      </w:pPr>
      <w:r w:rsidRPr="001719DC">
        <w:rPr>
          <w:rFonts w:ascii="Cambria" w:hAnsi="Cambria"/>
          <w:sz w:val="20"/>
        </w:rPr>
        <w:t>Apache Sky Casino Commercial – NOV ‘20</w:t>
      </w:r>
    </w:p>
    <w:p w:rsidR="00B87799" w:rsidRPr="001719DC" w:rsidRDefault="00B87799" w:rsidP="00B87799">
      <w:pPr>
        <w:pStyle w:val="ContactInfo"/>
        <w:ind w:firstLine="720"/>
        <w:rPr>
          <w:rFonts w:ascii="Cambria" w:hAnsi="Cambria"/>
          <w:i/>
          <w:sz w:val="20"/>
        </w:rPr>
      </w:pPr>
      <w:r w:rsidRPr="001719DC">
        <w:rPr>
          <w:rFonts w:ascii="Cambria" w:hAnsi="Cambria"/>
          <w:i/>
          <w:sz w:val="20"/>
        </w:rPr>
        <w:t>Role: Customer</w:t>
      </w:r>
    </w:p>
    <w:p w:rsidR="00B87799" w:rsidRPr="001719DC" w:rsidRDefault="00B87799" w:rsidP="00292D1A">
      <w:pPr>
        <w:pStyle w:val="ContactInfo"/>
        <w:ind w:firstLine="720"/>
        <w:rPr>
          <w:rFonts w:ascii="Cambria" w:hAnsi="Cambria"/>
          <w:sz w:val="20"/>
        </w:rPr>
      </w:pPr>
    </w:p>
    <w:p w:rsidR="00292D1A" w:rsidRPr="001719DC" w:rsidRDefault="00292D1A" w:rsidP="00292D1A">
      <w:pPr>
        <w:pStyle w:val="ContactInfo"/>
        <w:ind w:firstLine="720"/>
        <w:rPr>
          <w:rFonts w:ascii="Cambria" w:hAnsi="Cambria"/>
          <w:sz w:val="20"/>
        </w:rPr>
      </w:pPr>
      <w:r w:rsidRPr="001719DC">
        <w:rPr>
          <w:rFonts w:ascii="Cambria" w:hAnsi="Cambria"/>
          <w:sz w:val="20"/>
        </w:rPr>
        <w:t>Leslie’s Pool Commercial/Photos – FEB ‘20</w:t>
      </w:r>
    </w:p>
    <w:p w:rsidR="00292D1A" w:rsidRPr="001719DC" w:rsidRDefault="00292D1A" w:rsidP="00292D1A">
      <w:pPr>
        <w:pStyle w:val="ContactInfo"/>
        <w:ind w:firstLine="720"/>
        <w:rPr>
          <w:rFonts w:ascii="Cambria" w:hAnsi="Cambria"/>
          <w:i/>
          <w:sz w:val="20"/>
        </w:rPr>
      </w:pPr>
      <w:r w:rsidRPr="001719DC">
        <w:rPr>
          <w:rFonts w:ascii="Cambria" w:hAnsi="Cambria"/>
          <w:i/>
          <w:sz w:val="20"/>
        </w:rPr>
        <w:t>Role: Customer</w:t>
      </w:r>
    </w:p>
    <w:p w:rsidR="00292D1A" w:rsidRPr="001719DC" w:rsidRDefault="00292D1A" w:rsidP="00292D1A">
      <w:pPr>
        <w:pStyle w:val="ContactInfo"/>
        <w:ind w:firstLine="720"/>
        <w:rPr>
          <w:rFonts w:ascii="Cambria" w:hAnsi="Cambria"/>
          <w:sz w:val="14"/>
        </w:rPr>
      </w:pPr>
    </w:p>
    <w:p w:rsidR="00292D1A" w:rsidRPr="001719DC" w:rsidRDefault="00292D1A" w:rsidP="00292D1A">
      <w:pPr>
        <w:pStyle w:val="ContactInfo"/>
        <w:ind w:firstLine="720"/>
        <w:rPr>
          <w:rFonts w:ascii="Cambria" w:hAnsi="Cambria"/>
          <w:sz w:val="20"/>
        </w:rPr>
      </w:pPr>
      <w:r w:rsidRPr="001719DC">
        <w:rPr>
          <w:rFonts w:ascii="Cambria" w:hAnsi="Cambria"/>
          <w:sz w:val="20"/>
        </w:rPr>
        <w:t>Texas Rangers MLB Commercial/Photos – FEB ‘20</w:t>
      </w:r>
    </w:p>
    <w:p w:rsidR="00292D1A" w:rsidRPr="001719DC" w:rsidRDefault="00292D1A" w:rsidP="00292D1A">
      <w:pPr>
        <w:pStyle w:val="ContactInfo"/>
        <w:ind w:firstLine="720"/>
        <w:rPr>
          <w:rFonts w:ascii="Cambria" w:hAnsi="Cambria"/>
          <w:i/>
          <w:sz w:val="20"/>
        </w:rPr>
      </w:pPr>
      <w:r w:rsidRPr="001719DC">
        <w:rPr>
          <w:rFonts w:ascii="Cambria" w:hAnsi="Cambria"/>
          <w:i/>
          <w:sz w:val="20"/>
        </w:rPr>
        <w:t>Role: Customer</w:t>
      </w:r>
    </w:p>
    <w:p w:rsidR="00292D1A" w:rsidRPr="001719DC" w:rsidRDefault="00292D1A" w:rsidP="00016C83">
      <w:pPr>
        <w:pStyle w:val="ContactInfo"/>
        <w:ind w:firstLine="720"/>
        <w:rPr>
          <w:rFonts w:ascii="Cambria" w:hAnsi="Cambria"/>
          <w:sz w:val="14"/>
        </w:rPr>
      </w:pPr>
    </w:p>
    <w:p w:rsidR="00016C83" w:rsidRPr="001719DC" w:rsidRDefault="00016C83" w:rsidP="00016C83">
      <w:pPr>
        <w:pStyle w:val="ContactInfo"/>
        <w:ind w:firstLine="720"/>
        <w:rPr>
          <w:rFonts w:ascii="Cambria" w:hAnsi="Cambria"/>
          <w:sz w:val="20"/>
        </w:rPr>
      </w:pPr>
      <w:proofErr w:type="spellStart"/>
      <w:r w:rsidRPr="001719DC">
        <w:rPr>
          <w:rFonts w:ascii="Cambria" w:hAnsi="Cambria"/>
          <w:sz w:val="20"/>
        </w:rPr>
        <w:t>OverEasy</w:t>
      </w:r>
      <w:proofErr w:type="spellEnd"/>
      <w:r w:rsidRPr="001719DC">
        <w:rPr>
          <w:rFonts w:ascii="Cambria" w:hAnsi="Cambria"/>
          <w:sz w:val="20"/>
        </w:rPr>
        <w:t xml:space="preserve"> Restaurant Commercial/Photos – JAN ‘20</w:t>
      </w:r>
    </w:p>
    <w:p w:rsidR="00016C83" w:rsidRPr="001719DC" w:rsidRDefault="00016C83" w:rsidP="00016C83">
      <w:pPr>
        <w:pStyle w:val="ContactInfo"/>
        <w:ind w:firstLine="720"/>
        <w:rPr>
          <w:rFonts w:ascii="Cambria" w:hAnsi="Cambria"/>
          <w:i/>
          <w:sz w:val="20"/>
        </w:rPr>
      </w:pPr>
      <w:r w:rsidRPr="001719DC">
        <w:rPr>
          <w:rFonts w:ascii="Cambria" w:hAnsi="Cambria"/>
          <w:i/>
          <w:sz w:val="20"/>
        </w:rPr>
        <w:t>Role: Customer</w:t>
      </w:r>
    </w:p>
    <w:p w:rsidR="00016C83" w:rsidRPr="001719DC" w:rsidRDefault="00016C83" w:rsidP="00016C83">
      <w:pPr>
        <w:pStyle w:val="ContactInfo"/>
        <w:ind w:firstLine="720"/>
        <w:rPr>
          <w:rFonts w:ascii="Cambria" w:hAnsi="Cambria"/>
          <w:sz w:val="14"/>
        </w:rPr>
      </w:pPr>
    </w:p>
    <w:p w:rsidR="00016C83" w:rsidRPr="001719DC" w:rsidRDefault="00016C83" w:rsidP="00016C83">
      <w:pPr>
        <w:pStyle w:val="ContactInfo"/>
        <w:ind w:firstLine="720"/>
        <w:rPr>
          <w:rFonts w:ascii="Cambria" w:hAnsi="Cambria"/>
          <w:sz w:val="20"/>
        </w:rPr>
      </w:pPr>
      <w:proofErr w:type="spellStart"/>
      <w:r w:rsidRPr="001719DC">
        <w:rPr>
          <w:rFonts w:ascii="Cambria" w:hAnsi="Cambria"/>
          <w:sz w:val="20"/>
        </w:rPr>
        <w:t>Bestway</w:t>
      </w:r>
      <w:proofErr w:type="spellEnd"/>
      <w:r w:rsidRPr="001719DC">
        <w:rPr>
          <w:rFonts w:ascii="Cambria" w:hAnsi="Cambria"/>
          <w:sz w:val="20"/>
        </w:rPr>
        <w:t xml:space="preserve"> Pools Video – OCT ‘19</w:t>
      </w:r>
    </w:p>
    <w:p w:rsidR="00016C83" w:rsidRPr="001719DC" w:rsidRDefault="00016C83" w:rsidP="00016C83">
      <w:pPr>
        <w:pStyle w:val="ContactInfo"/>
        <w:ind w:firstLine="720"/>
        <w:rPr>
          <w:rFonts w:ascii="Cambria" w:hAnsi="Cambria"/>
          <w:i/>
          <w:sz w:val="20"/>
        </w:rPr>
      </w:pPr>
      <w:r w:rsidRPr="001719DC">
        <w:rPr>
          <w:rFonts w:ascii="Cambria" w:hAnsi="Cambria"/>
          <w:i/>
          <w:sz w:val="20"/>
        </w:rPr>
        <w:t>Role: Husband</w:t>
      </w:r>
    </w:p>
    <w:p w:rsidR="00016C83" w:rsidRPr="001719DC" w:rsidRDefault="00016C83" w:rsidP="00250EED">
      <w:pPr>
        <w:pStyle w:val="ContactInfo"/>
        <w:ind w:firstLine="720"/>
        <w:rPr>
          <w:rFonts w:ascii="Cambria" w:hAnsi="Cambria"/>
          <w:sz w:val="14"/>
        </w:rPr>
      </w:pPr>
    </w:p>
    <w:p w:rsidR="00016C83" w:rsidRPr="001719DC" w:rsidRDefault="00016C83" w:rsidP="00016C83">
      <w:pPr>
        <w:pStyle w:val="ContactInfo"/>
        <w:ind w:firstLine="720"/>
        <w:rPr>
          <w:rFonts w:ascii="Cambria" w:hAnsi="Cambria"/>
          <w:sz w:val="20"/>
        </w:rPr>
      </w:pPr>
      <w:proofErr w:type="spellStart"/>
      <w:r w:rsidRPr="001719DC">
        <w:rPr>
          <w:rFonts w:ascii="Cambria" w:hAnsi="Cambria"/>
          <w:sz w:val="20"/>
        </w:rPr>
        <w:t>StretchZone</w:t>
      </w:r>
      <w:proofErr w:type="spellEnd"/>
      <w:r w:rsidRPr="001719DC">
        <w:rPr>
          <w:rFonts w:ascii="Cambria" w:hAnsi="Cambria"/>
          <w:sz w:val="20"/>
        </w:rPr>
        <w:t xml:space="preserve"> Video – SEPT ‘19</w:t>
      </w:r>
    </w:p>
    <w:p w:rsidR="00016C83" w:rsidRPr="001719DC" w:rsidRDefault="00016C83" w:rsidP="00016C83">
      <w:pPr>
        <w:pStyle w:val="ContactInfo"/>
        <w:ind w:firstLine="720"/>
        <w:rPr>
          <w:rFonts w:ascii="Cambria" w:hAnsi="Cambria"/>
          <w:i/>
          <w:sz w:val="20"/>
        </w:rPr>
      </w:pPr>
      <w:r w:rsidRPr="001719DC">
        <w:rPr>
          <w:rFonts w:ascii="Cambria" w:hAnsi="Cambria"/>
          <w:i/>
          <w:sz w:val="20"/>
        </w:rPr>
        <w:t>Role: Customer</w:t>
      </w:r>
    </w:p>
    <w:p w:rsidR="00016C83" w:rsidRPr="001719DC" w:rsidRDefault="00016C83" w:rsidP="00250EED">
      <w:pPr>
        <w:pStyle w:val="ContactInfo"/>
        <w:ind w:firstLine="720"/>
        <w:rPr>
          <w:rFonts w:ascii="Cambria" w:hAnsi="Cambria"/>
          <w:sz w:val="14"/>
        </w:rPr>
      </w:pPr>
    </w:p>
    <w:p w:rsidR="00250EED" w:rsidRPr="001719DC" w:rsidRDefault="00250EED" w:rsidP="00250EED">
      <w:pPr>
        <w:pStyle w:val="ContactInfo"/>
        <w:ind w:firstLine="720"/>
        <w:rPr>
          <w:rFonts w:ascii="Cambria" w:hAnsi="Cambria"/>
          <w:sz w:val="20"/>
        </w:rPr>
      </w:pPr>
      <w:r w:rsidRPr="001719DC">
        <w:rPr>
          <w:rFonts w:ascii="Cambria" w:hAnsi="Cambria"/>
          <w:sz w:val="20"/>
        </w:rPr>
        <w:t>Financial Wealth Management Video – SEPT ‘19</w:t>
      </w:r>
    </w:p>
    <w:p w:rsidR="00250EED" w:rsidRPr="001719DC" w:rsidRDefault="00250EED" w:rsidP="00250EED">
      <w:pPr>
        <w:pStyle w:val="ContactInfo"/>
        <w:ind w:firstLine="720"/>
        <w:rPr>
          <w:rFonts w:ascii="Cambria" w:hAnsi="Cambria"/>
          <w:i/>
          <w:sz w:val="20"/>
        </w:rPr>
      </w:pPr>
      <w:r w:rsidRPr="001719DC">
        <w:rPr>
          <w:rFonts w:ascii="Cambria" w:hAnsi="Cambria"/>
          <w:i/>
          <w:sz w:val="20"/>
        </w:rPr>
        <w:t>Role: Client</w:t>
      </w:r>
    </w:p>
    <w:p w:rsidR="00250EED" w:rsidRPr="001719DC" w:rsidRDefault="00250EED" w:rsidP="00250EED">
      <w:pPr>
        <w:pStyle w:val="ContactInfo"/>
        <w:ind w:firstLine="720"/>
        <w:rPr>
          <w:rFonts w:ascii="Cambria" w:hAnsi="Cambria"/>
          <w:i/>
          <w:sz w:val="20"/>
        </w:rPr>
      </w:pPr>
    </w:p>
    <w:p w:rsidR="00250EED" w:rsidRPr="001719DC" w:rsidRDefault="00250EED" w:rsidP="00250EED">
      <w:pPr>
        <w:pStyle w:val="ContactInfo"/>
        <w:rPr>
          <w:rFonts w:ascii="Cambria" w:hAnsi="Cambria"/>
          <w:b/>
          <w:sz w:val="20"/>
        </w:rPr>
      </w:pPr>
      <w:r w:rsidRPr="001719DC">
        <w:rPr>
          <w:rFonts w:ascii="Cambria" w:hAnsi="Cambria"/>
          <w:b/>
          <w:sz w:val="20"/>
        </w:rPr>
        <w:t>RUNWAY/MODELING</w:t>
      </w:r>
    </w:p>
    <w:p w:rsidR="00250EED" w:rsidRPr="001719DC" w:rsidRDefault="00250EED" w:rsidP="00250EED">
      <w:pPr>
        <w:pStyle w:val="ContactInfo"/>
        <w:rPr>
          <w:rFonts w:ascii="Cambria" w:hAnsi="Cambria"/>
          <w:b/>
          <w:sz w:val="20"/>
        </w:rPr>
      </w:pPr>
    </w:p>
    <w:p w:rsidR="00250EED" w:rsidRPr="001719DC" w:rsidRDefault="00250EED" w:rsidP="00250EED">
      <w:pPr>
        <w:pStyle w:val="ContactInfo"/>
        <w:ind w:firstLine="720"/>
        <w:rPr>
          <w:rFonts w:ascii="Cambria" w:hAnsi="Cambria"/>
          <w:sz w:val="20"/>
        </w:rPr>
      </w:pPr>
      <w:proofErr w:type="spellStart"/>
      <w:r w:rsidRPr="001719DC">
        <w:rPr>
          <w:rFonts w:ascii="Cambria" w:hAnsi="Cambria"/>
          <w:sz w:val="20"/>
        </w:rPr>
        <w:t>Arrabella</w:t>
      </w:r>
      <w:proofErr w:type="spellEnd"/>
      <w:r w:rsidRPr="001719DC">
        <w:rPr>
          <w:rFonts w:ascii="Cambria" w:hAnsi="Cambria"/>
          <w:sz w:val="20"/>
        </w:rPr>
        <w:t xml:space="preserve"> White Christmas Event – DEC ‘19</w:t>
      </w:r>
    </w:p>
    <w:p w:rsidR="00250EED" w:rsidRPr="001719DC" w:rsidRDefault="00250EED" w:rsidP="00250EED">
      <w:pPr>
        <w:pStyle w:val="ContactInfo"/>
        <w:ind w:firstLine="720"/>
        <w:rPr>
          <w:rFonts w:ascii="Cambria" w:hAnsi="Cambria"/>
          <w:i/>
          <w:sz w:val="20"/>
        </w:rPr>
      </w:pPr>
      <w:r w:rsidRPr="001719DC">
        <w:rPr>
          <w:rFonts w:ascii="Cambria" w:hAnsi="Cambria"/>
          <w:i/>
          <w:sz w:val="20"/>
        </w:rPr>
        <w:t xml:space="preserve">Role: Modeling </w:t>
      </w:r>
      <w:proofErr w:type="spellStart"/>
      <w:r w:rsidRPr="001719DC">
        <w:rPr>
          <w:rFonts w:ascii="Cambria" w:hAnsi="Cambria"/>
          <w:i/>
          <w:sz w:val="20"/>
        </w:rPr>
        <w:t>ZyiaActive</w:t>
      </w:r>
      <w:proofErr w:type="spellEnd"/>
      <w:r w:rsidRPr="001719DC">
        <w:rPr>
          <w:rFonts w:ascii="Cambria" w:hAnsi="Cambria"/>
          <w:i/>
          <w:sz w:val="20"/>
        </w:rPr>
        <w:t xml:space="preserve"> (sportswear)</w:t>
      </w:r>
    </w:p>
    <w:p w:rsidR="00250EED" w:rsidRPr="001719DC" w:rsidRDefault="00250EED" w:rsidP="00250EED">
      <w:pPr>
        <w:pStyle w:val="ContactInfo"/>
        <w:ind w:firstLine="720"/>
        <w:rPr>
          <w:rFonts w:ascii="Cambria" w:hAnsi="Cambria"/>
          <w:i/>
          <w:sz w:val="20"/>
        </w:rPr>
      </w:pPr>
    </w:p>
    <w:p w:rsidR="00250EED" w:rsidRPr="001719DC" w:rsidRDefault="00250EED" w:rsidP="00250EED">
      <w:pPr>
        <w:pStyle w:val="ContactInfo"/>
        <w:ind w:firstLine="720"/>
        <w:rPr>
          <w:rFonts w:ascii="Cambria" w:hAnsi="Cambria"/>
          <w:sz w:val="20"/>
        </w:rPr>
      </w:pPr>
      <w:proofErr w:type="spellStart"/>
      <w:r w:rsidRPr="001719DC">
        <w:rPr>
          <w:rFonts w:ascii="Cambria" w:hAnsi="Cambria"/>
          <w:sz w:val="20"/>
        </w:rPr>
        <w:t>SaltySandals</w:t>
      </w:r>
      <w:proofErr w:type="spellEnd"/>
      <w:r w:rsidRPr="001719DC">
        <w:rPr>
          <w:rFonts w:ascii="Cambria" w:hAnsi="Cambria"/>
          <w:sz w:val="20"/>
        </w:rPr>
        <w:t xml:space="preserve"> Runway show – JUL ‘19</w:t>
      </w:r>
    </w:p>
    <w:p w:rsidR="00250EED" w:rsidRPr="001719DC" w:rsidRDefault="00250EED" w:rsidP="00250EED">
      <w:pPr>
        <w:pStyle w:val="ContactInfo"/>
        <w:ind w:firstLine="720"/>
        <w:rPr>
          <w:rFonts w:ascii="Cambria" w:hAnsi="Cambria"/>
          <w:i/>
          <w:sz w:val="20"/>
        </w:rPr>
      </w:pPr>
      <w:r w:rsidRPr="001719DC">
        <w:rPr>
          <w:rFonts w:ascii="Cambria" w:hAnsi="Cambria"/>
          <w:i/>
          <w:sz w:val="20"/>
        </w:rPr>
        <w:t xml:space="preserve">Role: </w:t>
      </w:r>
      <w:r w:rsidR="006977BA" w:rsidRPr="001719DC">
        <w:rPr>
          <w:rFonts w:ascii="Cambria" w:hAnsi="Cambria"/>
          <w:i/>
          <w:sz w:val="20"/>
        </w:rPr>
        <w:t xml:space="preserve">Runway/Photo </w:t>
      </w:r>
      <w:r w:rsidRPr="001719DC">
        <w:rPr>
          <w:rFonts w:ascii="Cambria" w:hAnsi="Cambria"/>
          <w:i/>
          <w:sz w:val="20"/>
        </w:rPr>
        <w:t>Model</w:t>
      </w:r>
    </w:p>
    <w:p w:rsidR="006977BA" w:rsidRPr="001719DC" w:rsidRDefault="006977BA" w:rsidP="006977BA">
      <w:pPr>
        <w:pStyle w:val="ContactInfo"/>
        <w:rPr>
          <w:rFonts w:ascii="Cambria" w:hAnsi="Cambria"/>
          <w:i/>
          <w:sz w:val="20"/>
        </w:rPr>
      </w:pPr>
    </w:p>
    <w:p w:rsidR="006977BA" w:rsidRPr="001719DC" w:rsidRDefault="006977BA" w:rsidP="006977BA">
      <w:pPr>
        <w:pStyle w:val="ContactInfo"/>
        <w:rPr>
          <w:rFonts w:ascii="Cambria" w:hAnsi="Cambria"/>
          <w:b/>
          <w:sz w:val="20"/>
        </w:rPr>
      </w:pPr>
      <w:r w:rsidRPr="001719DC">
        <w:rPr>
          <w:rFonts w:ascii="Cambria" w:hAnsi="Cambria"/>
          <w:b/>
          <w:sz w:val="20"/>
        </w:rPr>
        <w:t>SKILLS</w:t>
      </w:r>
    </w:p>
    <w:p w:rsidR="006977BA" w:rsidRPr="001719DC" w:rsidRDefault="006977BA" w:rsidP="006977BA">
      <w:pPr>
        <w:pStyle w:val="ContactInfo"/>
        <w:ind w:firstLine="720"/>
        <w:rPr>
          <w:rFonts w:ascii="Cambria" w:hAnsi="Cambria"/>
          <w:sz w:val="20"/>
        </w:rPr>
      </w:pPr>
      <w:r w:rsidRPr="001719DC">
        <w:rPr>
          <w:rFonts w:ascii="Cambria" w:hAnsi="Cambria"/>
          <w:sz w:val="20"/>
        </w:rPr>
        <w:t>Competitive Swimmer, Physical fitness enthusiast, outdoorsman</w:t>
      </w:r>
    </w:p>
    <w:p w:rsidR="006977BA" w:rsidRPr="001719DC" w:rsidRDefault="006977BA" w:rsidP="006977BA">
      <w:pPr>
        <w:pStyle w:val="ContactInfo"/>
        <w:ind w:firstLine="720"/>
        <w:rPr>
          <w:rFonts w:ascii="Cambria" w:hAnsi="Cambria"/>
          <w:sz w:val="20"/>
        </w:rPr>
      </w:pPr>
      <w:r w:rsidRPr="001719DC">
        <w:rPr>
          <w:rFonts w:ascii="Cambria" w:hAnsi="Cambria"/>
          <w:sz w:val="20"/>
        </w:rPr>
        <w:t>Public speaking, artist (sketching/painting), business and IT consultant</w:t>
      </w:r>
    </w:p>
    <w:p w:rsidR="00250EED" w:rsidRPr="001719DC" w:rsidRDefault="006977BA" w:rsidP="00250EED">
      <w:pPr>
        <w:pStyle w:val="ContactInfo"/>
        <w:ind w:firstLine="720"/>
        <w:rPr>
          <w:rFonts w:ascii="Cambria" w:hAnsi="Cambria"/>
          <w:sz w:val="20"/>
        </w:rPr>
      </w:pPr>
      <w:r w:rsidRPr="001719DC">
        <w:rPr>
          <w:rFonts w:ascii="Cambria" w:hAnsi="Cambria"/>
          <w:sz w:val="20"/>
        </w:rPr>
        <w:t>Physical attributes: great smile, lean-muscular build, tanned, no tattoos or piercings</w:t>
      </w:r>
    </w:p>
    <w:sectPr w:rsidR="00250EED" w:rsidRPr="001719DC" w:rsidSect="001719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45" w:right="1440" w:bottom="24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31" w:rsidRDefault="006C6B31">
      <w:r>
        <w:separator/>
      </w:r>
    </w:p>
  </w:endnote>
  <w:endnote w:type="continuationSeparator" w:id="0">
    <w:p w:rsidR="006C6B31" w:rsidRDefault="006C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72" w:rsidRDefault="00490F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72" w:rsidRDefault="00490F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72" w:rsidRDefault="00490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31" w:rsidRDefault="006C6B31">
      <w:r>
        <w:separator/>
      </w:r>
    </w:p>
  </w:footnote>
  <w:footnote w:type="continuationSeparator" w:id="0">
    <w:p w:rsidR="006C6B31" w:rsidRDefault="006C6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72" w:rsidRDefault="00490F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E1" w:rsidRDefault="006C6B31" w:rsidP="002835E1">
    <w:pPr>
      <w:pStyle w:val="Header"/>
    </w:pPr>
    <w:sdt>
      <w:sdtPr>
        <w:alias w:val="Recipient name:"/>
        <w:tag w:val="Recipient name:"/>
        <w:id w:val="1731347582"/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r w:rsidR="00DE108B">
          <w:t>X</w:t>
        </w:r>
      </w:sdtContent>
    </w:sdt>
  </w:p>
  <w:sdt>
    <w:sdtPr>
      <w:alias w:val="Date:"/>
      <w:tag w:val="Date:"/>
      <w:id w:val="1731347584"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:text/>
    </w:sdtPr>
    <w:sdtEndPr/>
    <w:sdtContent>
      <w:p w:rsidR="002835E1" w:rsidRDefault="00DE108B" w:rsidP="002835E1">
        <w:pPr>
          <w:pStyle w:val="Header"/>
        </w:pPr>
        <w:r>
          <w:t>October, 2019</w:t>
        </w:r>
      </w:p>
    </w:sdtContent>
  </w:sdt>
  <w:p w:rsidR="00487579" w:rsidRPr="000B7DA8" w:rsidRDefault="00487579" w:rsidP="002835E1">
    <w:pPr>
      <w:pStyle w:val="Header"/>
    </w:pPr>
    <w:r>
      <w:t xml:space="preserve">Page </w:t>
    </w:r>
    <w:r w:rsidR="00912DAB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912DAB" w:rsidRPr="000B7DA8">
      <w:rPr>
        <w:rStyle w:val="PageNumber"/>
      </w:rPr>
      <w:fldChar w:fldCharType="separate"/>
    </w:r>
    <w:r w:rsidR="00B87799">
      <w:rPr>
        <w:rStyle w:val="PageNumber"/>
        <w:noProof/>
      </w:rPr>
      <w:t>2</w:t>
    </w:r>
    <w:r w:rsidR="00912DAB" w:rsidRPr="000B7DA8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72" w:rsidRDefault="00490F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5269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B9465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3C6D1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CA4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24620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B26E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24B5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0A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14E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242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EB22BF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ED"/>
    <w:rsid w:val="0001092D"/>
    <w:rsid w:val="000133DD"/>
    <w:rsid w:val="00016C83"/>
    <w:rsid w:val="00022F9A"/>
    <w:rsid w:val="00080BB2"/>
    <w:rsid w:val="000B7DA8"/>
    <w:rsid w:val="000F2F1D"/>
    <w:rsid w:val="00105B65"/>
    <w:rsid w:val="00130576"/>
    <w:rsid w:val="00135F36"/>
    <w:rsid w:val="0013733D"/>
    <w:rsid w:val="00165240"/>
    <w:rsid w:val="001719DC"/>
    <w:rsid w:val="001745B1"/>
    <w:rsid w:val="00176D0E"/>
    <w:rsid w:val="001B0EB0"/>
    <w:rsid w:val="001C39C4"/>
    <w:rsid w:val="001C3B37"/>
    <w:rsid w:val="001D185A"/>
    <w:rsid w:val="00204EBD"/>
    <w:rsid w:val="0021430B"/>
    <w:rsid w:val="002408E1"/>
    <w:rsid w:val="00250EED"/>
    <w:rsid w:val="00255735"/>
    <w:rsid w:val="00266A88"/>
    <w:rsid w:val="00267CC0"/>
    <w:rsid w:val="00272AE7"/>
    <w:rsid w:val="00282BFD"/>
    <w:rsid w:val="002835E1"/>
    <w:rsid w:val="002838DA"/>
    <w:rsid w:val="00292D1A"/>
    <w:rsid w:val="002F341B"/>
    <w:rsid w:val="00333A3F"/>
    <w:rsid w:val="003700D9"/>
    <w:rsid w:val="00376B4E"/>
    <w:rsid w:val="003A65CF"/>
    <w:rsid w:val="004029BF"/>
    <w:rsid w:val="00422D2C"/>
    <w:rsid w:val="00443676"/>
    <w:rsid w:val="00451022"/>
    <w:rsid w:val="00452DEA"/>
    <w:rsid w:val="00487579"/>
    <w:rsid w:val="00490F72"/>
    <w:rsid w:val="004955C8"/>
    <w:rsid w:val="004B5B67"/>
    <w:rsid w:val="004C0DEC"/>
    <w:rsid w:val="004F79CF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9642F"/>
    <w:rsid w:val="006977BA"/>
    <w:rsid w:val="006C6B31"/>
    <w:rsid w:val="006E1A24"/>
    <w:rsid w:val="006F02C2"/>
    <w:rsid w:val="00731A52"/>
    <w:rsid w:val="007334AD"/>
    <w:rsid w:val="007347D7"/>
    <w:rsid w:val="00744147"/>
    <w:rsid w:val="00767097"/>
    <w:rsid w:val="007834BF"/>
    <w:rsid w:val="007B23CF"/>
    <w:rsid w:val="007C2960"/>
    <w:rsid w:val="007C79CA"/>
    <w:rsid w:val="007D03C5"/>
    <w:rsid w:val="007F303E"/>
    <w:rsid w:val="00801766"/>
    <w:rsid w:val="00852CDA"/>
    <w:rsid w:val="00876FF3"/>
    <w:rsid w:val="008C0A78"/>
    <w:rsid w:val="008D5FB0"/>
    <w:rsid w:val="00912DAB"/>
    <w:rsid w:val="009321DF"/>
    <w:rsid w:val="00956F81"/>
    <w:rsid w:val="00981E11"/>
    <w:rsid w:val="009A462A"/>
    <w:rsid w:val="009E1724"/>
    <w:rsid w:val="009F1BC6"/>
    <w:rsid w:val="009F2F6E"/>
    <w:rsid w:val="009F34DD"/>
    <w:rsid w:val="00A000F0"/>
    <w:rsid w:val="00A30E98"/>
    <w:rsid w:val="00A46190"/>
    <w:rsid w:val="00AB6D6B"/>
    <w:rsid w:val="00AC1915"/>
    <w:rsid w:val="00AE27A5"/>
    <w:rsid w:val="00AE56E0"/>
    <w:rsid w:val="00B26817"/>
    <w:rsid w:val="00B36846"/>
    <w:rsid w:val="00B73416"/>
    <w:rsid w:val="00B76823"/>
    <w:rsid w:val="00B87799"/>
    <w:rsid w:val="00BD0BBB"/>
    <w:rsid w:val="00BF158B"/>
    <w:rsid w:val="00C833FF"/>
    <w:rsid w:val="00C84084"/>
    <w:rsid w:val="00CC0457"/>
    <w:rsid w:val="00CC2ADC"/>
    <w:rsid w:val="00CE2C65"/>
    <w:rsid w:val="00CF13D7"/>
    <w:rsid w:val="00D12684"/>
    <w:rsid w:val="00D27A70"/>
    <w:rsid w:val="00D86AAB"/>
    <w:rsid w:val="00DE108B"/>
    <w:rsid w:val="00EA475F"/>
    <w:rsid w:val="00EA5EAF"/>
    <w:rsid w:val="00EB6AFF"/>
    <w:rsid w:val="00EC3D1B"/>
    <w:rsid w:val="00EE380F"/>
    <w:rsid w:val="00EE79BA"/>
    <w:rsid w:val="00EF7893"/>
    <w:rsid w:val="00F07C74"/>
    <w:rsid w:val="00F61FB6"/>
    <w:rsid w:val="00F87DA3"/>
    <w:rsid w:val="00FD0588"/>
    <w:rsid w:val="00FD5F91"/>
    <w:rsid w:val="00F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0" w:qFormat="1"/>
    <w:lsdException w:name="heading 4" w:qFormat="1"/>
    <w:lsdException w:name="heading 5" w:qFormat="1"/>
    <w:lsdException w:name="heading 6" w:uiPriority="10" w:qFormat="1"/>
    <w:lsdException w:name="heading 7" w:qFormat="1"/>
    <w:lsdException w:name="heading 8" w:uiPriority="10" w:qFormat="1"/>
    <w:lsdException w:name="heading 9" w:uiPriority="10" w:qFormat="1"/>
    <w:lsdException w:name="caption" w:qFormat="1"/>
    <w:lsdException w:name="List Bullet" w:semiHidden="0" w:uiPriority="11" w:unhideWhenUsed="0"/>
    <w:lsdException w:name="List Number" w:semiHidden="0" w:uiPriority="10" w:unhideWhenUsed="0"/>
    <w:lsdException w:name="Title" w:qFormat="1"/>
    <w:lsdException w:name="Closing" w:qFormat="1"/>
    <w:lsdException w:name="Signature" w:semiHidden="0" w:unhideWhenUsed="0" w:qFormat="1"/>
    <w:lsdException w:name="Subtitle" w:qFormat="1"/>
    <w:lsdException w:name="Salutation" w:qFormat="1"/>
    <w:lsdException w:name="Dat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8B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10"/>
    <w:qFormat/>
    <w:rsid w:val="002835E1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0"/>
    <w:semiHidden/>
    <w:unhideWhenUsed/>
    <w:qFormat/>
    <w:rsid w:val="00282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0"/>
    <w:semiHidden/>
    <w:unhideWhenUsed/>
    <w:qFormat/>
    <w:rsid w:val="00282B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10"/>
    <w:semiHidden/>
    <w:unhideWhenUsed/>
    <w:qFormat/>
    <w:rsid w:val="00282B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10"/>
    <w:semiHidden/>
    <w:unhideWhenUsed/>
    <w:qFormat/>
    <w:rsid w:val="00282B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2835E1"/>
    <w:pPr>
      <w:spacing w:after="0"/>
    </w:pPr>
  </w:style>
  <w:style w:type="paragraph" w:styleId="Date">
    <w:name w:val="Date"/>
    <w:basedOn w:val="Normal"/>
    <w:next w:val="Normal"/>
    <w:uiPriority w:val="2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282BFD"/>
    <w:rPr>
      <w:color w:val="595959" w:themeColor="text1" w:themeTint="A6"/>
    </w:rPr>
  </w:style>
  <w:style w:type="paragraph" w:styleId="Salutation">
    <w:name w:val="Salutation"/>
    <w:basedOn w:val="Normal"/>
    <w:next w:val="Normal"/>
    <w:uiPriority w:val="2"/>
    <w:qFormat/>
    <w:rsid w:val="00852CDA"/>
    <w:pPr>
      <w:spacing w:before="480"/>
    </w:pPr>
  </w:style>
  <w:style w:type="paragraph" w:styleId="Closing">
    <w:name w:val="Closing"/>
    <w:basedOn w:val="Normal"/>
    <w:uiPriority w:val="5"/>
    <w:qFormat/>
    <w:rsid w:val="00981E11"/>
    <w:pPr>
      <w:spacing w:after="96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2835E1"/>
    <w:pPr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uiPriority w:val="99"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  <w:style w:type="paragraph" w:styleId="BlockText">
    <w:name w:val="Block Text"/>
    <w:basedOn w:val="Normal"/>
    <w:semiHidden/>
    <w:unhideWhenUsed/>
    <w:rsid w:val="00282BF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6E1A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0"/>
    <w:semiHidden/>
    <w:rsid w:val="006E1A2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6E1A2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0"/>
    <w:semiHidden/>
    <w:rsid w:val="006E1A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82BF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82BF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2BFD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82BFD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2BFD"/>
    <w:rPr>
      <w:color w:val="595959" w:themeColor="text1" w:themeTint="A6"/>
      <w:shd w:val="clear" w:color="auto" w:fill="E6E6E6"/>
    </w:rPr>
  </w:style>
  <w:style w:type="paragraph" w:styleId="Signature">
    <w:name w:val="Signature"/>
    <w:basedOn w:val="Normal"/>
    <w:link w:val="SignatureChar"/>
    <w:uiPriority w:val="8"/>
    <w:qFormat/>
    <w:rsid w:val="00EA475F"/>
    <w:pPr>
      <w:spacing w:after="300" w:line="240" w:lineRule="auto"/>
    </w:pPr>
  </w:style>
  <w:style w:type="character" w:customStyle="1" w:styleId="SignatureChar">
    <w:name w:val="Signature Char"/>
    <w:basedOn w:val="DefaultParagraphFont"/>
    <w:link w:val="Signature"/>
    <w:uiPriority w:val="8"/>
    <w:rsid w:val="006E1A24"/>
    <w:rPr>
      <w:rFonts w:asciiTheme="minorHAnsi" w:hAnsiTheme="minorHAnsi"/>
      <w:sz w:val="24"/>
      <w:szCs w:val="24"/>
    </w:rPr>
  </w:style>
  <w:style w:type="character" w:styleId="Emphasis">
    <w:name w:val="Emphasis"/>
    <w:basedOn w:val="DefaultParagraphFont"/>
    <w:uiPriority w:val="3"/>
    <w:unhideWhenUsed/>
    <w:qFormat/>
    <w:rsid w:val="00282BFD"/>
    <w:rPr>
      <w:b w:val="0"/>
      <w:i w:val="0"/>
      <w:iCs/>
      <w:color w:val="595959" w:themeColor="text1" w:themeTint="A6"/>
    </w:rPr>
  </w:style>
  <w:style w:type="character" w:styleId="Hyperlink">
    <w:name w:val="Hyperlink"/>
    <w:basedOn w:val="DefaultParagraphFont"/>
    <w:unhideWhenUsed/>
    <w:rsid w:val="00250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0" w:qFormat="1"/>
    <w:lsdException w:name="heading 4" w:qFormat="1"/>
    <w:lsdException w:name="heading 5" w:qFormat="1"/>
    <w:lsdException w:name="heading 6" w:uiPriority="10" w:qFormat="1"/>
    <w:lsdException w:name="heading 7" w:qFormat="1"/>
    <w:lsdException w:name="heading 8" w:uiPriority="10" w:qFormat="1"/>
    <w:lsdException w:name="heading 9" w:uiPriority="10" w:qFormat="1"/>
    <w:lsdException w:name="caption" w:qFormat="1"/>
    <w:lsdException w:name="List Bullet" w:semiHidden="0" w:uiPriority="11" w:unhideWhenUsed="0"/>
    <w:lsdException w:name="List Number" w:semiHidden="0" w:uiPriority="10" w:unhideWhenUsed="0"/>
    <w:lsdException w:name="Title" w:qFormat="1"/>
    <w:lsdException w:name="Closing" w:qFormat="1"/>
    <w:lsdException w:name="Signature" w:semiHidden="0" w:unhideWhenUsed="0" w:qFormat="1"/>
    <w:lsdException w:name="Subtitle" w:qFormat="1"/>
    <w:lsdException w:name="Salutation" w:qFormat="1"/>
    <w:lsdException w:name="Dat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8B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10"/>
    <w:qFormat/>
    <w:rsid w:val="002835E1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0"/>
    <w:semiHidden/>
    <w:unhideWhenUsed/>
    <w:qFormat/>
    <w:rsid w:val="00282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0"/>
    <w:semiHidden/>
    <w:unhideWhenUsed/>
    <w:qFormat/>
    <w:rsid w:val="00282B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10"/>
    <w:semiHidden/>
    <w:unhideWhenUsed/>
    <w:qFormat/>
    <w:rsid w:val="00282B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10"/>
    <w:semiHidden/>
    <w:unhideWhenUsed/>
    <w:qFormat/>
    <w:rsid w:val="00282B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2835E1"/>
    <w:pPr>
      <w:spacing w:after="0"/>
    </w:pPr>
  </w:style>
  <w:style w:type="paragraph" w:styleId="Date">
    <w:name w:val="Date"/>
    <w:basedOn w:val="Normal"/>
    <w:next w:val="Normal"/>
    <w:uiPriority w:val="2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282BFD"/>
    <w:rPr>
      <w:color w:val="595959" w:themeColor="text1" w:themeTint="A6"/>
    </w:rPr>
  </w:style>
  <w:style w:type="paragraph" w:styleId="Salutation">
    <w:name w:val="Salutation"/>
    <w:basedOn w:val="Normal"/>
    <w:next w:val="Normal"/>
    <w:uiPriority w:val="2"/>
    <w:qFormat/>
    <w:rsid w:val="00852CDA"/>
    <w:pPr>
      <w:spacing w:before="480"/>
    </w:pPr>
  </w:style>
  <w:style w:type="paragraph" w:styleId="Closing">
    <w:name w:val="Closing"/>
    <w:basedOn w:val="Normal"/>
    <w:uiPriority w:val="5"/>
    <w:qFormat/>
    <w:rsid w:val="00981E11"/>
    <w:pPr>
      <w:spacing w:after="96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2835E1"/>
    <w:pPr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uiPriority w:val="99"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  <w:style w:type="paragraph" w:styleId="BlockText">
    <w:name w:val="Block Text"/>
    <w:basedOn w:val="Normal"/>
    <w:semiHidden/>
    <w:unhideWhenUsed/>
    <w:rsid w:val="00282BF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6E1A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0"/>
    <w:semiHidden/>
    <w:rsid w:val="006E1A2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6E1A2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0"/>
    <w:semiHidden/>
    <w:rsid w:val="006E1A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82BF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82BF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2BFD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82BFD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2BFD"/>
    <w:rPr>
      <w:color w:val="595959" w:themeColor="text1" w:themeTint="A6"/>
      <w:shd w:val="clear" w:color="auto" w:fill="E6E6E6"/>
    </w:rPr>
  </w:style>
  <w:style w:type="paragraph" w:styleId="Signature">
    <w:name w:val="Signature"/>
    <w:basedOn w:val="Normal"/>
    <w:link w:val="SignatureChar"/>
    <w:uiPriority w:val="8"/>
    <w:qFormat/>
    <w:rsid w:val="00EA475F"/>
    <w:pPr>
      <w:spacing w:after="300" w:line="240" w:lineRule="auto"/>
    </w:pPr>
  </w:style>
  <w:style w:type="character" w:customStyle="1" w:styleId="SignatureChar">
    <w:name w:val="Signature Char"/>
    <w:basedOn w:val="DefaultParagraphFont"/>
    <w:link w:val="Signature"/>
    <w:uiPriority w:val="8"/>
    <w:rsid w:val="006E1A24"/>
    <w:rPr>
      <w:rFonts w:asciiTheme="minorHAnsi" w:hAnsiTheme="minorHAnsi"/>
      <w:sz w:val="24"/>
      <w:szCs w:val="24"/>
    </w:rPr>
  </w:style>
  <w:style w:type="character" w:styleId="Emphasis">
    <w:name w:val="Emphasis"/>
    <w:basedOn w:val="DefaultParagraphFont"/>
    <w:uiPriority w:val="3"/>
    <w:unhideWhenUsed/>
    <w:qFormat/>
    <w:rsid w:val="00282BFD"/>
    <w:rPr>
      <w:b w:val="0"/>
      <w:i w:val="0"/>
      <w:iCs/>
      <w:color w:val="595959" w:themeColor="text1" w:themeTint="A6"/>
    </w:rPr>
  </w:style>
  <w:style w:type="character" w:styleId="Hyperlink">
    <w:name w:val="Hyperlink"/>
    <w:basedOn w:val="DefaultParagraphFont"/>
    <w:unhideWhenUsed/>
    <w:rsid w:val="00250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ammondsteve50@gmail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Desktop\Holli%20Ilko%20Recommend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X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Holli Ilko Recommendation.dotx</Template>
  <TotalTime>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Sincerely,
Steve Hammond</dc:subject>
  <dc:creator>kathleen hammond</dc:creator>
  <cp:lastModifiedBy>kathleen hammond</cp:lastModifiedBy>
  <cp:revision>5</cp:revision>
  <cp:lastPrinted>2019-10-17T15:50:00Z</cp:lastPrinted>
  <dcterms:created xsi:type="dcterms:W3CDTF">2021-01-06T00:43:00Z</dcterms:created>
  <dcterms:modified xsi:type="dcterms:W3CDTF">2021-03-25T16:47:00Z</dcterms:modified>
  <cp:category>October,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2018-04-12T04:46:01.5774320Z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